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D" w:rsidRDefault="0033600D"/>
    <w:p w:rsidR="00203A52" w:rsidRDefault="001C0B20" w:rsidP="00203A52">
      <w:pPr>
        <w:jc w:val="center"/>
        <w:rPr>
          <w:b/>
          <w:color w:val="C0504D" w:themeColor="accent2"/>
          <w:sz w:val="56"/>
          <w:szCs w:val="56"/>
          <w:u w:val="single"/>
        </w:rPr>
      </w:pPr>
      <w:r>
        <w:rPr>
          <w:b/>
          <w:color w:val="C0504D" w:themeColor="accent2"/>
          <w:sz w:val="56"/>
          <w:szCs w:val="56"/>
          <w:u w:val="single"/>
        </w:rPr>
        <w:t>Dagprogramma</w:t>
      </w:r>
    </w:p>
    <w:p w:rsidR="001C0B20" w:rsidRPr="001C0B20" w:rsidRDefault="001C0B20" w:rsidP="00203A52">
      <w:pPr>
        <w:jc w:val="center"/>
        <w:rPr>
          <w:rFonts w:ascii="Arial" w:eastAsiaTheme="minorEastAsia" w:hAnsi="Arial" w:cs="Arial"/>
          <w:b/>
          <w:color w:val="C0504D" w:themeColor="accent2"/>
          <w:sz w:val="18"/>
          <w:szCs w:val="18"/>
          <w:u w:val="single"/>
          <w:lang w:eastAsia="nl-NL"/>
        </w:rPr>
      </w:pPr>
      <w:r w:rsidRPr="001C0B20">
        <w:rPr>
          <w:rStyle w:val="titel0"/>
          <w:b/>
        </w:rPr>
        <w:t>CBRN Awareness voor medisch personeel (behandelaars en verpleegkundigen)</w:t>
      </w:r>
    </w:p>
    <w:p w:rsidR="00203A52" w:rsidRPr="008958D1" w:rsidRDefault="00203A52" w:rsidP="008958D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Voortgezette beroeps specifieke scholing op het gebied van CBRN aware</w:t>
      </w:r>
      <w:r w:rsidR="001C0B20">
        <w:rPr>
          <w:rFonts w:ascii="Arial" w:eastAsiaTheme="minorEastAsia" w:hAnsi="Arial" w:cs="Arial"/>
          <w:sz w:val="20"/>
          <w:szCs w:val="20"/>
          <w:lang w:eastAsia="nl-NL"/>
        </w:rPr>
        <w:t>ness t.b.v. Medisch personeel (behandelaars en verpleegkundigen)</w:t>
      </w: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. De scholing wordt georganiseerd en uitgevoerd op het Defensie CBRN Centrum (DCBRNC) te Vught (v Brederode kazerne).  De cursus omvat een (</w:t>
      </w:r>
      <w:proofErr w:type="spellStart"/>
      <w:r w:rsidRPr="008958D1">
        <w:rPr>
          <w:rFonts w:ascii="Arial" w:eastAsiaTheme="minorEastAsia" w:hAnsi="Arial" w:cs="Arial"/>
          <w:sz w:val="20"/>
          <w:szCs w:val="20"/>
          <w:lang w:eastAsia="nl-NL"/>
        </w:rPr>
        <w:t>inter</w:t>
      </w:r>
      <w:proofErr w:type="spellEnd"/>
      <w:r w:rsidRPr="008958D1">
        <w:rPr>
          <w:rFonts w:ascii="Arial" w:eastAsiaTheme="minorEastAsia" w:hAnsi="Arial" w:cs="Arial"/>
          <w:sz w:val="20"/>
          <w:szCs w:val="20"/>
          <w:lang w:eastAsia="nl-NL"/>
        </w:rPr>
        <w:t>)actief, praktijkgericht programma, waarbij de volgende aspecten aan de orde komen:</w:t>
      </w:r>
    </w:p>
    <w:p w:rsidR="00203A52" w:rsidRPr="008958D1" w:rsidRDefault="00203A52" w:rsidP="00203A52">
      <w:pPr>
        <w:spacing w:after="0" w:line="240" w:lineRule="exact"/>
        <w:jc w:val="both"/>
        <w:rPr>
          <w:rFonts w:ascii="Arial" w:eastAsiaTheme="minorEastAsia" w:hAnsi="Arial" w:cs="Arial"/>
          <w:bCs/>
          <w:sz w:val="20"/>
          <w:szCs w:val="20"/>
          <w:u w:val="single"/>
          <w:lang w:eastAsia="nl-NL"/>
        </w:rPr>
      </w:pP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>Inleidend praatje over CBRN incidenten en awareness.</w:t>
      </w: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>theoretische module chemie;</w:t>
      </w: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>practicum chemie;</w:t>
      </w: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>theoretische module radiologie;</w:t>
      </w: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>practicum radiologisch;</w:t>
      </w: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 xml:space="preserve">toepassen van Persoonlijke Beschermende Maatregelen (PBM); </w:t>
      </w: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color w:val="000000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>Aan en uitkleedprocedure</w:t>
      </w:r>
    </w:p>
    <w:p w:rsidR="00203A52" w:rsidRPr="008958D1" w:rsidRDefault="00203A52" w:rsidP="00203A5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 w:eastAsiaTheme="minorEastAsia" w:hAnsi="Arial" w:cs="Arial"/>
          <w:i/>
          <w:sz w:val="20"/>
          <w:szCs w:val="20"/>
          <w:lang w:eastAsia="nl-NL"/>
        </w:rPr>
      </w:pPr>
      <w:proofErr w:type="spellStart"/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>decontaminatie</w:t>
      </w:r>
      <w:proofErr w:type="spellEnd"/>
      <w:r w:rsidRPr="008958D1">
        <w:rPr>
          <w:rFonts w:ascii="Arial" w:eastAsiaTheme="minorEastAsia" w:hAnsi="Arial" w:cs="Arial"/>
          <w:color w:val="000000"/>
          <w:sz w:val="20"/>
          <w:szCs w:val="20"/>
          <w:lang w:eastAsia="nl-NL"/>
        </w:rPr>
        <w:t xml:space="preserve"> ten tijde van CBRN incidenten; (staande en liggende patiënt)</w:t>
      </w:r>
    </w:p>
    <w:p w:rsidR="00203A52" w:rsidRPr="008958D1" w:rsidRDefault="00203A52" w:rsidP="00203A52">
      <w:pPr>
        <w:spacing w:after="200" w:line="276" w:lineRule="auto"/>
        <w:rPr>
          <w:rFonts w:ascii="Arial" w:eastAsiaTheme="minorEastAsia" w:hAnsi="Arial" w:cs="Arial"/>
          <w:b/>
          <w:i/>
          <w:sz w:val="20"/>
          <w:szCs w:val="20"/>
          <w:u w:val="single"/>
          <w:lang w:eastAsia="nl-NL"/>
        </w:rPr>
      </w:pPr>
      <w:r w:rsidRPr="008958D1">
        <w:rPr>
          <w:rFonts w:ascii="Arial" w:eastAsiaTheme="minorEastAsia" w:hAnsi="Arial" w:cs="Arial"/>
          <w:b/>
          <w:i/>
          <w:sz w:val="20"/>
          <w:szCs w:val="20"/>
          <w:u w:val="single"/>
          <w:lang w:eastAsia="nl-NL"/>
        </w:rPr>
        <w:t>Leerdoelen:</w:t>
      </w:r>
    </w:p>
    <w:p w:rsidR="008958D1" w:rsidRPr="008958D1" w:rsidRDefault="00203A52" w:rsidP="008958D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Na het volgen van de cursus:</w:t>
      </w:r>
    </w:p>
    <w:p w:rsidR="00203A52" w:rsidRPr="008958D1" w:rsidRDefault="00203A52" w:rsidP="008958D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heeft de cursist kennis van de multidisciplinaire sam</w:t>
      </w:r>
      <w:r w:rsidR="002D77F1">
        <w:rPr>
          <w:rFonts w:ascii="Arial" w:eastAsiaTheme="minorEastAsia" w:hAnsi="Arial" w:cs="Arial"/>
          <w:sz w:val="20"/>
          <w:szCs w:val="20"/>
          <w:lang w:eastAsia="nl-NL"/>
        </w:rPr>
        <w:t>enwerking</w:t>
      </w:r>
      <w:r w:rsidRPr="008958D1">
        <w:rPr>
          <w:rFonts w:ascii="Arial" w:eastAsiaTheme="minorEastAsia" w:hAnsi="Arial" w:cs="Arial"/>
          <w:sz w:val="20"/>
          <w:szCs w:val="20"/>
          <w:lang w:eastAsia="nl-NL"/>
        </w:rPr>
        <w:t xml:space="preserve"> ten tijde van een CBRN incident.</w:t>
      </w:r>
    </w:p>
    <w:p w:rsidR="00203A52" w:rsidRPr="008958D1" w:rsidRDefault="00203A52" w:rsidP="00203A52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Arial" w:eastAsiaTheme="minorEastAsia" w:hAnsi="Arial" w:cs="Arial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kan de cursist mogelijke chemische gevaren onderkennen.</w:t>
      </w:r>
    </w:p>
    <w:p w:rsidR="00203A52" w:rsidRPr="008958D1" w:rsidRDefault="00203A52" w:rsidP="00203A52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Arial" w:eastAsiaTheme="minorEastAsia" w:hAnsi="Arial" w:cs="Arial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heeft de cursist kennis van beroeps gerelateerde radiologische gevaren.</w:t>
      </w:r>
    </w:p>
    <w:p w:rsidR="00203A52" w:rsidRPr="008958D1" w:rsidRDefault="00203A52" w:rsidP="00203A52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Arial" w:eastAsiaTheme="minorEastAsia" w:hAnsi="Arial" w:cs="Arial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kan de cursist Persoonlijke Beschermende Maatregelen (PBM) toepassen ten tijde van een CBRN incident (correcte aan en uitkleedprocedure).</w:t>
      </w:r>
      <w:r w:rsidRPr="008958D1">
        <w:rPr>
          <w:rFonts w:ascii="Arial" w:eastAsiaTheme="minorEastAsia" w:hAnsi="Arial" w:cs="Arial"/>
          <w:sz w:val="20"/>
          <w:szCs w:val="20"/>
          <w:lang w:eastAsia="nl-NL"/>
        </w:rPr>
        <w:tab/>
      </w:r>
    </w:p>
    <w:p w:rsidR="00203A52" w:rsidRPr="008958D1" w:rsidRDefault="00203A52" w:rsidP="00203A52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Arial" w:eastAsiaTheme="minorEastAsia" w:hAnsi="Arial" w:cs="Arial"/>
          <w:sz w:val="20"/>
          <w:szCs w:val="20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 xml:space="preserve">heeft de cursist kennis van een juist uitgevoerde </w:t>
      </w:r>
      <w:proofErr w:type="spellStart"/>
      <w:r w:rsidRPr="008958D1">
        <w:rPr>
          <w:rFonts w:ascii="Arial" w:eastAsiaTheme="minorEastAsia" w:hAnsi="Arial" w:cs="Arial"/>
          <w:sz w:val="20"/>
          <w:szCs w:val="20"/>
          <w:lang w:eastAsia="nl-NL"/>
        </w:rPr>
        <w:t>decontaminatie</w:t>
      </w:r>
      <w:proofErr w:type="spellEnd"/>
      <w:r w:rsidRPr="008958D1">
        <w:rPr>
          <w:rFonts w:ascii="Arial" w:eastAsiaTheme="minorEastAsia" w:hAnsi="Arial" w:cs="Arial"/>
          <w:sz w:val="20"/>
          <w:szCs w:val="20"/>
          <w:lang w:eastAsia="nl-NL"/>
        </w:rPr>
        <w:t xml:space="preserve"> van zowel een lopend als liggend slachtoffer.</w:t>
      </w:r>
    </w:p>
    <w:p w:rsidR="00203A52" w:rsidRPr="008958D1" w:rsidRDefault="00203A52" w:rsidP="00203A52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Arial" w:eastAsiaTheme="minorEastAsia" w:hAnsi="Arial" w:cs="Arial"/>
          <w:b/>
          <w:i/>
          <w:sz w:val="20"/>
          <w:szCs w:val="20"/>
          <w:u w:val="single"/>
          <w:lang w:eastAsia="nl-NL"/>
        </w:rPr>
      </w:pPr>
      <w:r w:rsidRPr="008958D1">
        <w:rPr>
          <w:rFonts w:ascii="Arial" w:eastAsiaTheme="minorEastAsia" w:hAnsi="Arial" w:cs="Arial"/>
          <w:sz w:val="20"/>
          <w:szCs w:val="20"/>
          <w:lang w:eastAsia="nl-NL"/>
        </w:rPr>
        <w:t>is de cursist in staat om potentieel CBRN verdachte omstandigheden te onderkennen binnen een ziekenhuis/SEH setting.</w:t>
      </w:r>
    </w:p>
    <w:p w:rsidR="008958D1" w:rsidRPr="008958D1" w:rsidRDefault="008958D1" w:rsidP="008958D1">
      <w:pPr>
        <w:spacing w:after="200" w:line="276" w:lineRule="auto"/>
        <w:ind w:left="284"/>
        <w:contextualSpacing/>
        <w:rPr>
          <w:rFonts w:ascii="Arial" w:eastAsiaTheme="minorEastAsia" w:hAnsi="Arial" w:cs="Arial"/>
          <w:b/>
          <w:i/>
          <w:sz w:val="20"/>
          <w:szCs w:val="20"/>
          <w:u w:val="single"/>
          <w:lang w:eastAsia="nl-NL"/>
        </w:rPr>
      </w:pPr>
    </w:p>
    <w:p w:rsidR="00203A52" w:rsidRPr="008958D1" w:rsidRDefault="00203A52" w:rsidP="00203A52">
      <w:pPr>
        <w:spacing w:after="200" w:line="276" w:lineRule="auto"/>
        <w:rPr>
          <w:rFonts w:ascii="Arial" w:eastAsiaTheme="minorEastAsia" w:hAnsi="Arial" w:cs="Arial"/>
          <w:b/>
          <w:i/>
          <w:sz w:val="20"/>
          <w:szCs w:val="20"/>
          <w:u w:val="single"/>
          <w:lang w:eastAsia="nl-NL"/>
        </w:rPr>
      </w:pPr>
      <w:r w:rsidRPr="008958D1">
        <w:rPr>
          <w:rFonts w:ascii="Arial" w:eastAsiaTheme="minorEastAsia" w:hAnsi="Arial" w:cs="Arial"/>
          <w:b/>
          <w:i/>
          <w:sz w:val="20"/>
          <w:szCs w:val="20"/>
          <w:u w:val="single"/>
          <w:lang w:eastAsia="nl-NL"/>
        </w:rPr>
        <w:t>Tijdsplanning: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4"/>
        <w:gridCol w:w="3003"/>
        <w:gridCol w:w="1817"/>
        <w:gridCol w:w="1817"/>
        <w:gridCol w:w="1817"/>
      </w:tblGrid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instructeur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locatie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groep</w:t>
            </w: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8.00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ontvangst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Defensie</w:t>
            </w:r>
          </w:p>
        </w:tc>
        <w:tc>
          <w:tcPr>
            <w:tcW w:w="1817" w:type="dxa"/>
          </w:tcPr>
          <w:p w:rsidR="00203A52" w:rsidRPr="008958D1" w:rsidRDefault="007F601D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Koffie kamer gebouw S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centraal</w:t>
            </w: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8.30</w:t>
            </w:r>
          </w:p>
        </w:tc>
        <w:tc>
          <w:tcPr>
            <w:tcW w:w="3003" w:type="dxa"/>
          </w:tcPr>
          <w:p w:rsidR="00203A52" w:rsidRPr="008958D1" w:rsidRDefault="00D465DC" w:rsidP="00D465DC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 xml:space="preserve">Inleiding </w:t>
            </w:r>
            <w:r w:rsidR="00203A52"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CBRN incidenten en awareness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Defensie</w:t>
            </w:r>
          </w:p>
        </w:tc>
        <w:tc>
          <w:tcPr>
            <w:tcW w:w="1817" w:type="dxa"/>
          </w:tcPr>
          <w:p w:rsidR="00203A52" w:rsidRPr="008958D1" w:rsidRDefault="00DA4F87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Lokaal 106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centraal</w:t>
            </w: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9.30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Lesplan chemie/ lesplan radiologie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Defensie/ chemiedocent/ radiologiedocent</w:t>
            </w:r>
          </w:p>
        </w:tc>
        <w:tc>
          <w:tcPr>
            <w:tcW w:w="1817" w:type="dxa"/>
          </w:tcPr>
          <w:p w:rsidR="00203A52" w:rsidRPr="008958D1" w:rsidRDefault="00DA4F87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Lokaal 106</w:t>
            </w:r>
          </w:p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Practicum lokaal chemie/ radiologie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Groep 1</w:t>
            </w:r>
          </w:p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Groep 2</w:t>
            </w: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10.45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Koffie/thee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7" w:type="dxa"/>
          </w:tcPr>
          <w:p w:rsidR="00203A52" w:rsidRPr="008958D1" w:rsidRDefault="009355B4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Gebouw S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Lesplan chemie/ lesplan radiologie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Defensie/ chemiedocent/ radiologiedocent</w:t>
            </w:r>
          </w:p>
        </w:tc>
        <w:tc>
          <w:tcPr>
            <w:tcW w:w="1817" w:type="dxa"/>
          </w:tcPr>
          <w:p w:rsidR="00203A52" w:rsidRPr="008958D1" w:rsidRDefault="00DA4F87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Lokaal 106</w:t>
            </w:r>
          </w:p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Practicum lokaal chemie/ radiologie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Groep 1</w:t>
            </w:r>
          </w:p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Groep 2</w:t>
            </w: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12.30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Lunch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7" w:type="dxa"/>
          </w:tcPr>
          <w:p w:rsidR="00203A52" w:rsidRPr="008958D1" w:rsidRDefault="008F7BA0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Gebouw S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13.00</w:t>
            </w:r>
          </w:p>
        </w:tc>
        <w:tc>
          <w:tcPr>
            <w:tcW w:w="3003" w:type="dxa"/>
          </w:tcPr>
          <w:p w:rsidR="00203A52" w:rsidRPr="008958D1" w:rsidRDefault="004A6FF0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praktijkmiddag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Defensie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O&amp;T huis midden voor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centraal</w:t>
            </w:r>
          </w:p>
        </w:tc>
      </w:tr>
      <w:tr w:rsidR="00203A52" w:rsidRPr="008958D1" w:rsidTr="00203A52">
        <w:trPr>
          <w:trHeight w:val="269"/>
        </w:trPr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Koffie/ thee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7" w:type="dxa"/>
          </w:tcPr>
          <w:p w:rsidR="00203A52" w:rsidRPr="008958D1" w:rsidRDefault="008F7BA0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proofErr w:type="spellStart"/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M</w:t>
            </w:r>
            <w:r w:rsidR="00203A52"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fr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/ SEH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D465DC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15.15</w:t>
            </w:r>
          </w:p>
        </w:tc>
        <w:tc>
          <w:tcPr>
            <w:tcW w:w="3003" w:type="dxa"/>
          </w:tcPr>
          <w:p w:rsidR="00203A52" w:rsidRPr="008958D1" w:rsidRDefault="004A6FF0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praktijkmiddag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Defensie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O&amp;T huis midden voor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centraal</w:t>
            </w:r>
          </w:p>
        </w:tc>
      </w:tr>
      <w:tr w:rsidR="00203A52" w:rsidRPr="008958D1" w:rsidTr="00203A52">
        <w:tc>
          <w:tcPr>
            <w:tcW w:w="834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i/>
                <w:sz w:val="20"/>
                <w:szCs w:val="20"/>
                <w:lang w:eastAsia="nl-NL"/>
              </w:rPr>
              <w:t>16.30</w:t>
            </w:r>
          </w:p>
        </w:tc>
        <w:tc>
          <w:tcPr>
            <w:tcW w:w="3003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 xml:space="preserve">Evaluatie en </w:t>
            </w:r>
            <w:r w:rsidR="007115F2"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dag afsluiting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Defensie</w:t>
            </w:r>
          </w:p>
        </w:tc>
        <w:tc>
          <w:tcPr>
            <w:tcW w:w="1817" w:type="dxa"/>
          </w:tcPr>
          <w:p w:rsidR="00203A52" w:rsidRPr="008958D1" w:rsidRDefault="008F7BA0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proofErr w:type="spellStart"/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M</w:t>
            </w:r>
            <w:r w:rsidR="00203A52"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fr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/SEH</w:t>
            </w:r>
          </w:p>
        </w:tc>
        <w:tc>
          <w:tcPr>
            <w:tcW w:w="1817" w:type="dxa"/>
          </w:tcPr>
          <w:p w:rsidR="00203A52" w:rsidRPr="008958D1" w:rsidRDefault="00203A52" w:rsidP="00203A5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</w:pPr>
            <w:r w:rsidRPr="008958D1">
              <w:rPr>
                <w:rFonts w:ascii="Arial" w:eastAsiaTheme="minorEastAsia" w:hAnsi="Arial" w:cs="Arial"/>
                <w:sz w:val="20"/>
                <w:szCs w:val="20"/>
                <w:lang w:eastAsia="nl-NL"/>
              </w:rPr>
              <w:t>centraal</w:t>
            </w:r>
          </w:p>
        </w:tc>
      </w:tr>
    </w:tbl>
    <w:p w:rsidR="00DC4324" w:rsidRPr="004F1D84" w:rsidRDefault="00DC4324" w:rsidP="00DC4324">
      <w:pPr>
        <w:pStyle w:val="Kop1"/>
        <w:jc w:val="center"/>
        <w:rPr>
          <w:rFonts w:asciiTheme="minorHAnsi" w:hAnsiTheme="minorHAnsi" w:cstheme="minorHAnsi"/>
          <w:color w:val="4F81BD" w:themeColor="accent1"/>
        </w:rPr>
      </w:pPr>
      <w:r w:rsidRPr="004F1D84">
        <w:rPr>
          <w:rFonts w:asciiTheme="minorHAnsi" w:hAnsiTheme="minorHAnsi" w:cstheme="minorHAnsi"/>
          <w:color w:val="4F81BD" w:themeColor="accent1"/>
        </w:rPr>
        <w:lastRenderedPageBreak/>
        <w:t xml:space="preserve">CBRN Lopende </w:t>
      </w:r>
      <w:r w:rsidR="001E0F0B" w:rsidRPr="004F1D84">
        <w:rPr>
          <w:rFonts w:asciiTheme="minorHAnsi" w:hAnsiTheme="minorHAnsi" w:cstheme="minorHAnsi"/>
          <w:color w:val="4F81BD" w:themeColor="accent1"/>
        </w:rPr>
        <w:t>patiënt</w:t>
      </w:r>
      <w:r w:rsidRPr="004F1D84">
        <w:rPr>
          <w:rFonts w:asciiTheme="minorHAnsi" w:hAnsiTheme="minorHAnsi" w:cstheme="minorHAnsi"/>
          <w:color w:val="4F81BD" w:themeColor="accent1"/>
        </w:rPr>
        <w:t xml:space="preserve"> met landbouwgif</w:t>
      </w:r>
    </w:p>
    <w:p w:rsidR="00BF2767" w:rsidRDefault="00DC4324" w:rsidP="00BF2767">
      <w:pPr>
        <w:pStyle w:val="Default"/>
        <w:jc w:val="center"/>
        <w:rPr>
          <w:b/>
          <w:u w:val="single"/>
        </w:rPr>
      </w:pPr>
      <w:r w:rsidRPr="009F3D48">
        <w:rPr>
          <w:rStyle w:val="Zwaar"/>
          <w:rFonts w:asciiTheme="minorHAnsi" w:hAnsiTheme="minorHAnsi" w:cstheme="minorHAnsi"/>
        </w:rPr>
        <w:t xml:space="preserve">Hoofdprobleem: </w:t>
      </w:r>
      <w:r>
        <w:rPr>
          <w:rStyle w:val="Zwaar"/>
          <w:rFonts w:asciiTheme="minorHAnsi" w:hAnsiTheme="minorHAnsi" w:cstheme="minorHAnsi"/>
        </w:rPr>
        <w:t xml:space="preserve">contaminatie en </w:t>
      </w:r>
      <w:r w:rsidR="00BF2767">
        <w:rPr>
          <w:rStyle w:val="Zwaar"/>
          <w:rFonts w:asciiTheme="minorHAnsi" w:hAnsiTheme="minorHAnsi" w:cstheme="minorHAnsi"/>
        </w:rPr>
        <w:t xml:space="preserve">mogelijk kans op </w:t>
      </w:r>
      <w:r>
        <w:rPr>
          <w:rStyle w:val="Zwaar"/>
          <w:rFonts w:asciiTheme="minorHAnsi" w:hAnsiTheme="minorHAnsi" w:cstheme="minorHAnsi"/>
        </w:rPr>
        <w:t>secundaire besmetting</w:t>
      </w:r>
      <w:bookmarkStart w:id="0" w:name="_MON_1583668677"/>
      <w:bookmarkEnd w:id="0"/>
      <w:r w:rsidR="007F601D" w:rsidRPr="00B2254E">
        <w:rPr>
          <w:b/>
          <w:u w:val="single"/>
        </w:rPr>
        <w:object w:dxaOrig="10407" w:dyaOrig="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691.5pt" o:ole="">
            <v:imagedata r:id="rId7" o:title=""/>
          </v:shape>
          <o:OLEObject Type="Embed" ProgID="Word.Document.12" ShapeID="_x0000_i1025" DrawAspect="Content" ObjectID="_1613370492" r:id="rId8">
            <o:FieldCodes>\s</o:FieldCodes>
          </o:OLEObject>
        </w:object>
      </w:r>
    </w:p>
    <w:p w:rsidR="00BF2767" w:rsidRDefault="00BF2767" w:rsidP="00BF2767">
      <w:pPr>
        <w:pStyle w:val="Default"/>
        <w:jc w:val="center"/>
        <w:rPr>
          <w:b/>
          <w:u w:val="single"/>
        </w:rPr>
      </w:pPr>
    </w:p>
    <w:p w:rsidR="00BF2767" w:rsidRDefault="00BF2767" w:rsidP="00BF2767">
      <w:pPr>
        <w:pStyle w:val="Default"/>
        <w:jc w:val="center"/>
        <w:rPr>
          <w:b/>
          <w:u w:val="single"/>
        </w:rPr>
      </w:pPr>
    </w:p>
    <w:p w:rsidR="00BF2767" w:rsidRPr="004F1D84" w:rsidRDefault="00BF2767" w:rsidP="00BF2767">
      <w:pPr>
        <w:pStyle w:val="Default"/>
        <w:jc w:val="center"/>
        <w:rPr>
          <w:rFonts w:ascii="Calibri" w:hAnsi="Calibri" w:cs="Calibri"/>
          <w:b/>
          <w:color w:val="4F81BD" w:themeColor="accent1"/>
          <w:sz w:val="28"/>
          <w:szCs w:val="28"/>
        </w:rPr>
      </w:pPr>
      <w:r w:rsidRPr="004F1D84">
        <w:rPr>
          <w:rFonts w:ascii="Calibri" w:hAnsi="Calibri" w:cs="Calibri"/>
          <w:b/>
          <w:color w:val="4F81BD" w:themeColor="accent1"/>
          <w:sz w:val="28"/>
          <w:szCs w:val="28"/>
        </w:rPr>
        <w:t>CBRN liggende patiënt besmet met waterstoffluoride</w:t>
      </w:r>
    </w:p>
    <w:p w:rsidR="00BF2767" w:rsidRDefault="00BF2767" w:rsidP="00BF2767">
      <w:pPr>
        <w:pStyle w:val="Default"/>
        <w:jc w:val="center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Hoofdprobleem: contaminatie en mogelijk kans op secundaire besmetting.</w:t>
      </w:r>
    </w:p>
    <w:p w:rsidR="00BF2767" w:rsidRDefault="00BF2767" w:rsidP="00BF2767">
      <w:pPr>
        <w:pStyle w:val="Default"/>
        <w:jc w:val="center"/>
        <w:rPr>
          <w:rFonts w:ascii="Calibri" w:hAnsi="Calibri" w:cs="Calibri"/>
          <w:b/>
          <w:color w:val="auto"/>
        </w:rPr>
      </w:pPr>
    </w:p>
    <w:p w:rsidR="00BF2767" w:rsidRPr="00131159" w:rsidRDefault="00BF2767" w:rsidP="00BF2767">
      <w:pPr>
        <w:pStyle w:val="Default"/>
        <w:spacing w:line="276" w:lineRule="auto"/>
        <w:outlineLvl w:val="0"/>
        <w:rPr>
          <w:rFonts w:asciiTheme="minorHAnsi" w:hAnsiTheme="minorHAnsi" w:cstheme="minorHAnsi"/>
          <w:b/>
          <w:color w:val="auto"/>
        </w:rPr>
      </w:pPr>
      <w:r w:rsidRPr="001513A8">
        <w:rPr>
          <w:rFonts w:asciiTheme="minorHAnsi" w:hAnsiTheme="minorHAnsi" w:cstheme="minorHAnsi"/>
          <w:b/>
          <w:color w:val="auto"/>
        </w:rPr>
        <w:t xml:space="preserve">Leerpunten waar </w:t>
      </w:r>
      <w:proofErr w:type="spellStart"/>
      <w:r w:rsidRPr="001513A8">
        <w:rPr>
          <w:rFonts w:asciiTheme="minorHAnsi" w:hAnsiTheme="minorHAnsi" w:cstheme="minorHAnsi"/>
          <w:b/>
          <w:color w:val="auto"/>
        </w:rPr>
        <w:t>oa</w:t>
      </w:r>
      <w:proofErr w:type="spellEnd"/>
      <w:r w:rsidRPr="001513A8">
        <w:rPr>
          <w:rFonts w:asciiTheme="minorHAnsi" w:hAnsiTheme="minorHAnsi" w:cstheme="minorHAnsi"/>
          <w:b/>
          <w:color w:val="auto"/>
        </w:rPr>
        <w:t xml:space="preserve"> aandacht aan kan worden besteed: </w:t>
      </w:r>
    </w:p>
    <w:p w:rsidR="00BF2767" w:rsidRPr="001513A8" w:rsidRDefault="00BF2767" w:rsidP="00BF2767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Start  CBRN inzet op</w:t>
      </w:r>
    </w:p>
    <w:p w:rsidR="00BF2767" w:rsidRDefault="00BF2767" w:rsidP="00BF2767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</w:rPr>
      </w:pPr>
      <w:r w:rsidRPr="00131159">
        <w:rPr>
          <w:rFonts w:asciiTheme="minorHAnsi" w:hAnsiTheme="minorHAnsi" w:cstheme="minorHAnsi"/>
          <w:color w:val="auto"/>
          <w:sz w:val="22"/>
        </w:rPr>
        <w:sym w:font="Wingdings" w:char="F0E0"/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</w:rPr>
        <w:t>Decontaminatie</w:t>
      </w:r>
      <w:proofErr w:type="spellEnd"/>
      <w:r>
        <w:rPr>
          <w:rFonts w:asciiTheme="minorHAnsi" w:hAnsiTheme="minorHAnsi" w:cstheme="minorHAnsi"/>
          <w:color w:val="auto"/>
          <w:sz w:val="22"/>
        </w:rPr>
        <w:t>, werken in pak en denken aan eigen veiligheid</w:t>
      </w:r>
    </w:p>
    <w:p w:rsidR="00BF2767" w:rsidRDefault="00BF2767" w:rsidP="00BF2767">
      <w:pPr>
        <w:pStyle w:val="Default"/>
        <w:spacing w:line="276" w:lineRule="auto"/>
        <w:outlineLvl w:val="0"/>
        <w:rPr>
          <w:rFonts w:asciiTheme="minorHAnsi" w:hAnsiTheme="minorHAnsi" w:cstheme="minorHAnsi"/>
          <w:b/>
          <w:color w:val="auto"/>
        </w:rPr>
      </w:pPr>
    </w:p>
    <w:p w:rsidR="00BF2767" w:rsidRPr="001513A8" w:rsidRDefault="00BF2767" w:rsidP="00BF2767">
      <w:pPr>
        <w:pStyle w:val="Default"/>
        <w:spacing w:line="276" w:lineRule="auto"/>
        <w:outlineLvl w:val="0"/>
        <w:rPr>
          <w:rFonts w:asciiTheme="minorHAnsi" w:hAnsiTheme="minorHAnsi" w:cstheme="minorHAnsi"/>
          <w:b/>
          <w:color w:val="auto"/>
        </w:rPr>
      </w:pPr>
      <w:r w:rsidRPr="001513A8">
        <w:rPr>
          <w:rFonts w:asciiTheme="minorHAnsi" w:hAnsiTheme="minorHAnsi" w:cstheme="minorHAnsi"/>
          <w:b/>
          <w:color w:val="auto"/>
        </w:rPr>
        <w:t>Ideale teamsamenstelling</w:t>
      </w:r>
    </w:p>
    <w:p w:rsidR="00BF2767" w:rsidRPr="001513A8" w:rsidRDefault="005B3A67" w:rsidP="00BF2767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Secretaresse, </w:t>
      </w:r>
      <w:r w:rsidR="00BF2767" w:rsidRPr="001513A8">
        <w:rPr>
          <w:rFonts w:asciiTheme="minorHAnsi" w:hAnsiTheme="minorHAnsi" w:cstheme="minorHAnsi"/>
          <w:color w:val="auto"/>
          <w:sz w:val="22"/>
        </w:rPr>
        <w:t xml:space="preserve">Arts (CHI/SEH) en 2 verpleegkundigen </w:t>
      </w:r>
    </w:p>
    <w:p w:rsidR="00BF2767" w:rsidRPr="001513A8" w:rsidRDefault="00BF2767" w:rsidP="00BF2767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:rsidR="00BF2767" w:rsidRPr="001513A8" w:rsidRDefault="00BF2767" w:rsidP="00BF2767">
      <w:pPr>
        <w:pStyle w:val="Default"/>
        <w:spacing w:line="276" w:lineRule="auto"/>
        <w:outlineLvl w:val="0"/>
        <w:rPr>
          <w:rFonts w:asciiTheme="minorHAnsi" w:hAnsiTheme="minorHAnsi" w:cstheme="minorHAnsi"/>
          <w:b/>
          <w:color w:val="auto"/>
          <w:sz w:val="22"/>
        </w:rPr>
      </w:pPr>
      <w:r w:rsidRPr="001513A8">
        <w:rPr>
          <w:rFonts w:asciiTheme="minorHAnsi" w:hAnsiTheme="minorHAnsi" w:cstheme="minorHAnsi"/>
          <w:b/>
          <w:color w:val="auto"/>
          <w:sz w:val="22"/>
        </w:rPr>
        <w:t>Aankondiging/Omschrijving (klinische) situatie</w:t>
      </w:r>
    </w:p>
    <w:p w:rsidR="00BF2767" w:rsidRDefault="00BF2767" w:rsidP="00BF2767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</w:rPr>
      </w:pPr>
    </w:p>
    <w:p w:rsidR="00BF2767" w:rsidRDefault="00BF2767" w:rsidP="00BF2767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 xml:space="preserve">S </w:t>
      </w:r>
      <w:r w:rsidR="001A31DF">
        <w:rPr>
          <w:rFonts w:ascii="Calibri" w:hAnsi="Calibri" w:cs="Calibri"/>
          <w:color w:val="auto"/>
        </w:rPr>
        <w:t>Patiënt</w:t>
      </w:r>
      <w:r>
        <w:rPr>
          <w:rFonts w:ascii="Calibri" w:hAnsi="Calibri" w:cs="Calibri"/>
          <w:color w:val="auto"/>
        </w:rPr>
        <w:t xml:space="preserve"> wordt in een rolstoel binnen gereden op de SEH. Heeft aan de rechterzijde natte kleding en veel pijn. </w:t>
      </w:r>
      <w:r w:rsidR="001A31DF">
        <w:rPr>
          <w:rFonts w:ascii="Calibri" w:hAnsi="Calibri" w:cs="Calibri"/>
          <w:color w:val="auto"/>
        </w:rPr>
        <w:t xml:space="preserve">Aan de balie verteld </w:t>
      </w:r>
      <w:proofErr w:type="spellStart"/>
      <w:r w:rsidR="001A31DF">
        <w:rPr>
          <w:rFonts w:ascii="Calibri" w:hAnsi="Calibri" w:cs="Calibri"/>
          <w:color w:val="auto"/>
        </w:rPr>
        <w:t>dhr</w:t>
      </w:r>
      <w:proofErr w:type="spellEnd"/>
      <w:r w:rsidR="001A31DF">
        <w:rPr>
          <w:rFonts w:ascii="Calibri" w:hAnsi="Calibri" w:cs="Calibri"/>
          <w:color w:val="auto"/>
        </w:rPr>
        <w:t xml:space="preserve"> dat hij gevels reinigt en dat hij een kan met “schoonmaakspul” over zich heen heeft gekregen toen hij op een ladder stond. Secretaresse belt de coördinerend verpleegkundige.</w:t>
      </w:r>
    </w:p>
    <w:p w:rsidR="001A31DF" w:rsidRDefault="001A31DF" w:rsidP="00BF2767">
      <w:pPr>
        <w:pStyle w:val="Default"/>
        <w:rPr>
          <w:rFonts w:ascii="Calibri" w:hAnsi="Calibri" w:cs="Calibri"/>
          <w:color w:val="auto"/>
        </w:rPr>
      </w:pPr>
      <w:r w:rsidRPr="001A31DF">
        <w:rPr>
          <w:rFonts w:ascii="Calibri" w:hAnsi="Calibri" w:cs="Calibri"/>
          <w:b/>
          <w:color w:val="auto"/>
        </w:rPr>
        <w:t>B</w:t>
      </w:r>
      <w:r>
        <w:rPr>
          <w:rFonts w:ascii="Calibri" w:hAnsi="Calibri" w:cs="Calibri"/>
          <w:b/>
          <w:color w:val="auto"/>
        </w:rPr>
        <w:t xml:space="preserve"> </w:t>
      </w:r>
      <w:proofErr w:type="spellStart"/>
      <w:r>
        <w:rPr>
          <w:rFonts w:ascii="Calibri" w:hAnsi="Calibri" w:cs="Calibri"/>
          <w:color w:val="auto"/>
        </w:rPr>
        <w:t>vg</w:t>
      </w:r>
      <w:proofErr w:type="spellEnd"/>
      <w:r>
        <w:rPr>
          <w:rFonts w:ascii="Calibri" w:hAnsi="Calibri" w:cs="Calibri"/>
          <w:color w:val="auto"/>
        </w:rPr>
        <w:t>: onbekend, medicatie onbekend</w:t>
      </w:r>
    </w:p>
    <w:p w:rsidR="001A31DF" w:rsidRDefault="001A31DF" w:rsidP="00BF2767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 xml:space="preserve">A </w:t>
      </w:r>
      <w:r>
        <w:rPr>
          <w:rFonts w:ascii="Calibri" w:hAnsi="Calibri" w:cs="Calibri"/>
          <w:color w:val="auto"/>
        </w:rPr>
        <w:t>Secretaresse geeft aan dat er een patiënt is die mogelijk CBRN besmet is die veel pijn heeft aan zijn rechter zijde</w:t>
      </w:r>
    </w:p>
    <w:p w:rsidR="001A31DF" w:rsidRDefault="001A31DF" w:rsidP="00BF2767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 xml:space="preserve">R </w:t>
      </w:r>
      <w:r>
        <w:rPr>
          <w:rFonts w:ascii="Calibri" w:hAnsi="Calibri" w:cs="Calibri"/>
          <w:color w:val="auto"/>
        </w:rPr>
        <w:t>Secretaresse vraagt de verpleegkundige de patiënt op te vangen.</w:t>
      </w:r>
    </w:p>
    <w:p w:rsidR="001A31DF" w:rsidRDefault="001A31DF" w:rsidP="00BF2767">
      <w:pPr>
        <w:pStyle w:val="Default"/>
        <w:rPr>
          <w:rFonts w:ascii="Calibri" w:hAnsi="Calibri" w:cs="Calibri"/>
          <w:color w:val="auto"/>
        </w:rPr>
      </w:pPr>
    </w:p>
    <w:p w:rsidR="001A31DF" w:rsidRDefault="001A31DF" w:rsidP="00BF2767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color w:val="auto"/>
        </w:rPr>
        <w:t xml:space="preserve">Anamnese: </w:t>
      </w:r>
      <w:r>
        <w:rPr>
          <w:rFonts w:ascii="Calibri" w:hAnsi="Calibri" w:cs="Calibri"/>
          <w:color w:val="auto"/>
        </w:rPr>
        <w:t>Geen aanvullingen.</w:t>
      </w:r>
    </w:p>
    <w:p w:rsidR="001A31DF" w:rsidRDefault="001A31DF" w:rsidP="00BF2767">
      <w:pPr>
        <w:pStyle w:val="Default"/>
        <w:rPr>
          <w:rFonts w:ascii="Calibri" w:hAnsi="Calibri" w:cs="Calibri"/>
          <w:color w:val="auto"/>
        </w:rPr>
      </w:pPr>
    </w:p>
    <w:p w:rsidR="001A31DF" w:rsidRDefault="001A31DF" w:rsidP="00BF2767">
      <w:pPr>
        <w:pStyle w:val="Default"/>
        <w:rPr>
          <w:rFonts w:ascii="Calibri" w:hAnsi="Calibri" w:cs="Calibri"/>
          <w:b/>
          <w:color w:val="auto"/>
        </w:rPr>
      </w:pPr>
      <w:proofErr w:type="spellStart"/>
      <w:r>
        <w:rPr>
          <w:rFonts w:ascii="Calibri" w:hAnsi="Calibri" w:cs="Calibri"/>
          <w:b/>
          <w:color w:val="auto"/>
        </w:rPr>
        <w:t>Primary</w:t>
      </w:r>
      <w:proofErr w:type="spellEnd"/>
      <w:r>
        <w:rPr>
          <w:rFonts w:ascii="Calibri" w:hAnsi="Calibri" w:cs="Calibri"/>
          <w:b/>
          <w:color w:val="auto"/>
        </w:rPr>
        <w:t xml:space="preserve"> </w:t>
      </w:r>
      <w:r w:rsidR="007115F2">
        <w:rPr>
          <w:rFonts w:ascii="Calibri" w:hAnsi="Calibri" w:cs="Calibri"/>
          <w:b/>
          <w:color w:val="auto"/>
        </w:rPr>
        <w:t>assessment</w:t>
      </w:r>
      <w:r>
        <w:rPr>
          <w:rFonts w:ascii="Calibri" w:hAnsi="Calibri" w:cs="Calibri"/>
          <w:b/>
          <w:color w:val="auto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0"/>
        <w:gridCol w:w="3493"/>
        <w:gridCol w:w="2937"/>
        <w:gridCol w:w="3496"/>
      </w:tblGrid>
      <w:tr w:rsidR="001A31DF" w:rsidTr="004F4C09">
        <w:tc>
          <w:tcPr>
            <w:tcW w:w="534" w:type="dxa"/>
          </w:tcPr>
          <w:p w:rsidR="001A31DF" w:rsidRDefault="001A31DF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3543" w:type="dxa"/>
          </w:tcPr>
          <w:p w:rsidR="001A31DF" w:rsidRPr="001A31DF" w:rsidRDefault="001A31DF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1A31DF">
              <w:rPr>
                <w:rFonts w:ascii="Calibri" w:hAnsi="Calibri" w:cs="Calibri"/>
                <w:b/>
                <w:color w:val="auto"/>
              </w:rPr>
              <w:t>Bevindingen</w:t>
            </w:r>
          </w:p>
        </w:tc>
        <w:tc>
          <w:tcPr>
            <w:tcW w:w="2977" w:type="dxa"/>
          </w:tcPr>
          <w:p w:rsidR="001A31DF" w:rsidRDefault="001A31DF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Resuscitatie</w:t>
            </w:r>
          </w:p>
        </w:tc>
        <w:tc>
          <w:tcPr>
            <w:tcW w:w="3552" w:type="dxa"/>
          </w:tcPr>
          <w:p w:rsidR="001A31DF" w:rsidRDefault="001A31DF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Monitoring</w:t>
            </w:r>
          </w:p>
        </w:tc>
      </w:tr>
      <w:tr w:rsidR="001A31DF" w:rsidTr="004F4C09">
        <w:tc>
          <w:tcPr>
            <w:tcW w:w="534" w:type="dxa"/>
          </w:tcPr>
          <w:p w:rsidR="001A31DF" w:rsidRDefault="001A31DF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A</w:t>
            </w:r>
          </w:p>
        </w:tc>
        <w:tc>
          <w:tcPr>
            <w:tcW w:w="3543" w:type="dxa"/>
          </w:tcPr>
          <w:p w:rsidR="001A31DF" w:rsidRDefault="001A31DF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Vrij</w:t>
            </w:r>
          </w:p>
          <w:p w:rsidR="004F4C09" w:rsidRPr="001A31DF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7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3552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</w:tr>
      <w:tr w:rsidR="001A31DF" w:rsidTr="004F4C09">
        <w:tc>
          <w:tcPr>
            <w:tcW w:w="534" w:type="dxa"/>
          </w:tcPr>
          <w:p w:rsidR="001A31DF" w:rsidRDefault="001A31DF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B</w:t>
            </w:r>
          </w:p>
        </w:tc>
        <w:tc>
          <w:tcPr>
            <w:tcW w:w="3543" w:type="dxa"/>
          </w:tcPr>
          <w:p w:rsidR="001A31DF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Sufficiënt</w:t>
            </w:r>
          </w:p>
          <w:p w:rsidR="004F4C09" w:rsidRPr="001A31DF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7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3552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</w:tr>
      <w:tr w:rsidR="001A31DF" w:rsidTr="004F4C09">
        <w:tc>
          <w:tcPr>
            <w:tcW w:w="534" w:type="dxa"/>
          </w:tcPr>
          <w:p w:rsidR="001A31DF" w:rsidRDefault="001A31DF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C</w:t>
            </w:r>
          </w:p>
        </w:tc>
        <w:tc>
          <w:tcPr>
            <w:tcW w:w="3543" w:type="dxa"/>
          </w:tcPr>
          <w:p w:rsidR="001A31DF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4F4C09">
              <w:rPr>
                <w:rFonts w:ascii="Calibri" w:hAnsi="Calibri" w:cs="Calibri"/>
                <w:color w:val="auto"/>
              </w:rPr>
              <w:t xml:space="preserve">Krachtige palpabele pols </w:t>
            </w:r>
            <w:r>
              <w:rPr>
                <w:rFonts w:ascii="Calibri" w:hAnsi="Calibri" w:cs="Calibri"/>
                <w:color w:val="auto"/>
              </w:rPr>
              <w:t>110 p/m</w:t>
            </w:r>
          </w:p>
          <w:p w:rsidR="004F4C09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7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3552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</w:tr>
      <w:tr w:rsidR="001A31DF" w:rsidTr="004F4C09">
        <w:tc>
          <w:tcPr>
            <w:tcW w:w="534" w:type="dxa"/>
          </w:tcPr>
          <w:p w:rsidR="001A31DF" w:rsidRDefault="004F4C09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D</w:t>
            </w:r>
          </w:p>
        </w:tc>
        <w:tc>
          <w:tcPr>
            <w:tcW w:w="3543" w:type="dxa"/>
          </w:tcPr>
          <w:p w:rsidR="001A31DF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4F4C09">
              <w:rPr>
                <w:rFonts w:ascii="Calibri" w:hAnsi="Calibri" w:cs="Calibri"/>
                <w:color w:val="auto"/>
              </w:rPr>
              <w:t>Alert</w:t>
            </w:r>
          </w:p>
          <w:p w:rsidR="004F4C09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7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3552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</w:tr>
      <w:tr w:rsidR="001A31DF" w:rsidTr="004F4C09">
        <w:tc>
          <w:tcPr>
            <w:tcW w:w="534" w:type="dxa"/>
          </w:tcPr>
          <w:p w:rsidR="001A31DF" w:rsidRDefault="004F4C09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E</w:t>
            </w:r>
          </w:p>
        </w:tc>
        <w:tc>
          <w:tcPr>
            <w:tcW w:w="3543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Brandwonden verspreid over de rechter zijde </w:t>
            </w:r>
            <w:proofErr w:type="spellStart"/>
            <w:r>
              <w:rPr>
                <w:rFonts w:ascii="Calibri" w:hAnsi="Calibri" w:cs="Calibri"/>
                <w:color w:val="auto"/>
              </w:rPr>
              <w:t>vh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lichaam</w:t>
            </w:r>
          </w:p>
        </w:tc>
        <w:tc>
          <w:tcPr>
            <w:tcW w:w="2977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3552" w:type="dxa"/>
          </w:tcPr>
          <w:p w:rsidR="001A31DF" w:rsidRPr="004F4C09" w:rsidRDefault="004F4C0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</w:tr>
    </w:tbl>
    <w:p w:rsidR="001A31DF" w:rsidRDefault="001A31DF" w:rsidP="00BF2767">
      <w:pPr>
        <w:pStyle w:val="Default"/>
        <w:rPr>
          <w:rFonts w:ascii="Calibri" w:hAnsi="Calibri" w:cs="Calibri"/>
          <w:b/>
          <w:color w:val="auto"/>
        </w:rPr>
      </w:pPr>
    </w:p>
    <w:p w:rsidR="004F4C09" w:rsidRDefault="004F4C09" w:rsidP="00BF2767">
      <w:pPr>
        <w:pStyle w:val="Defaul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Latere anamnese:</w:t>
      </w:r>
    </w:p>
    <w:p w:rsidR="004F4C09" w:rsidRDefault="00BC233E" w:rsidP="00BF2767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Patiënt</w:t>
      </w:r>
      <w:r w:rsidR="004F4C09">
        <w:rPr>
          <w:rFonts w:ascii="Calibri" w:hAnsi="Calibri" w:cs="Calibri"/>
          <w:color w:val="auto"/>
        </w:rPr>
        <w:t xml:space="preserve"> werkt bij een gevelreinigingsbedrijf en was aan het werk met een sterk geconcentreerde waterstoffluoride. </w:t>
      </w:r>
      <w:proofErr w:type="spellStart"/>
      <w:r w:rsidR="004F4C09">
        <w:rPr>
          <w:rFonts w:ascii="Calibri" w:hAnsi="Calibri" w:cs="Calibri"/>
          <w:color w:val="auto"/>
        </w:rPr>
        <w:t>Dhr</w:t>
      </w:r>
      <w:proofErr w:type="spellEnd"/>
      <w:r w:rsidR="004F4C09">
        <w:rPr>
          <w:rFonts w:ascii="Calibri" w:hAnsi="Calibri" w:cs="Calibri"/>
          <w:color w:val="auto"/>
        </w:rPr>
        <w:t xml:space="preserve"> stond daarbij op een ladder en heeft per ongeluk de emmer met </w:t>
      </w:r>
      <w:r w:rsidR="005B3A67">
        <w:rPr>
          <w:rFonts w:ascii="Calibri" w:hAnsi="Calibri" w:cs="Calibri"/>
          <w:color w:val="auto"/>
        </w:rPr>
        <w:t>chemicaliën</w:t>
      </w:r>
      <w:r w:rsidR="004F4C09">
        <w:rPr>
          <w:rFonts w:ascii="Calibri" w:hAnsi="Calibri" w:cs="Calibri"/>
          <w:color w:val="auto"/>
        </w:rPr>
        <w:t xml:space="preserve"> over zich heen gekregen. Hij is niet van de ladder gevallen! Collega van </w:t>
      </w:r>
      <w:proofErr w:type="spellStart"/>
      <w:r w:rsidR="004F4C09">
        <w:rPr>
          <w:rFonts w:ascii="Calibri" w:hAnsi="Calibri" w:cs="Calibri"/>
          <w:color w:val="auto"/>
        </w:rPr>
        <w:t>dhr</w:t>
      </w:r>
      <w:proofErr w:type="spellEnd"/>
      <w:r w:rsidR="004F4C09">
        <w:rPr>
          <w:rFonts w:ascii="Calibri" w:hAnsi="Calibri" w:cs="Calibri"/>
          <w:color w:val="auto"/>
        </w:rPr>
        <w:t xml:space="preserve"> heeft </w:t>
      </w:r>
      <w:proofErr w:type="spellStart"/>
      <w:r w:rsidR="004F4C09">
        <w:rPr>
          <w:rFonts w:ascii="Calibri" w:hAnsi="Calibri" w:cs="Calibri"/>
          <w:color w:val="auto"/>
        </w:rPr>
        <w:t>dhr</w:t>
      </w:r>
      <w:proofErr w:type="spellEnd"/>
      <w:r w:rsidR="004F4C09">
        <w:rPr>
          <w:rFonts w:ascii="Calibri" w:hAnsi="Calibri" w:cs="Calibri"/>
          <w:color w:val="auto"/>
        </w:rPr>
        <w:t xml:space="preserve"> meteen meegenomen naar de SEH nadat </w:t>
      </w:r>
      <w:proofErr w:type="spellStart"/>
      <w:r w:rsidR="004F4C09">
        <w:rPr>
          <w:rFonts w:ascii="Calibri" w:hAnsi="Calibri" w:cs="Calibri"/>
          <w:color w:val="auto"/>
        </w:rPr>
        <w:t>dhr</w:t>
      </w:r>
      <w:proofErr w:type="spellEnd"/>
      <w:r w:rsidR="004F4C09">
        <w:rPr>
          <w:rFonts w:ascii="Calibri" w:hAnsi="Calibri" w:cs="Calibri"/>
          <w:color w:val="auto"/>
        </w:rPr>
        <w:t xml:space="preserve"> aangaf dat hij pijn had aan de re zijde </w:t>
      </w:r>
      <w:proofErr w:type="spellStart"/>
      <w:r w:rsidR="004F4C09">
        <w:rPr>
          <w:rFonts w:ascii="Calibri" w:hAnsi="Calibri" w:cs="Calibri"/>
          <w:color w:val="auto"/>
        </w:rPr>
        <w:t>vh</w:t>
      </w:r>
      <w:proofErr w:type="spellEnd"/>
      <w:r w:rsidR="004F4C09">
        <w:rPr>
          <w:rFonts w:ascii="Calibri" w:hAnsi="Calibri" w:cs="Calibri"/>
          <w:color w:val="auto"/>
        </w:rPr>
        <w:t xml:space="preserve"> lichaam. </w:t>
      </w:r>
    </w:p>
    <w:p w:rsidR="00BC233E" w:rsidRDefault="00BC233E" w:rsidP="00BF2767">
      <w:pPr>
        <w:pStyle w:val="Default"/>
        <w:rPr>
          <w:rFonts w:ascii="Calibri" w:hAnsi="Calibri" w:cs="Calibri"/>
          <w:color w:val="auto"/>
        </w:rPr>
      </w:pPr>
    </w:p>
    <w:p w:rsidR="00BC233E" w:rsidRDefault="00BC233E" w:rsidP="00BF2767">
      <w:pPr>
        <w:pStyle w:val="Default"/>
        <w:rPr>
          <w:rFonts w:ascii="Calibri" w:hAnsi="Calibri" w:cs="Calibri"/>
          <w:color w:val="auto"/>
        </w:rPr>
      </w:pPr>
      <w:r w:rsidRPr="00BC233E">
        <w:rPr>
          <w:rFonts w:ascii="Calibri" w:hAnsi="Calibri" w:cs="Calibri"/>
          <w:b/>
          <w:color w:val="auto"/>
        </w:rPr>
        <w:t>Beloop</w:t>
      </w:r>
      <w:r>
        <w:rPr>
          <w:rFonts w:ascii="Calibri" w:hAnsi="Calibri" w:cs="Calibri"/>
          <w:b/>
          <w:color w:val="auto"/>
        </w:rPr>
        <w:t xml:space="preserve">: </w:t>
      </w:r>
      <w:proofErr w:type="spellStart"/>
      <w:r>
        <w:rPr>
          <w:rFonts w:ascii="Calibri" w:hAnsi="Calibri" w:cs="Calibri"/>
          <w:color w:val="auto"/>
        </w:rPr>
        <w:t>Dhr</w:t>
      </w:r>
      <w:proofErr w:type="spellEnd"/>
      <w:r>
        <w:rPr>
          <w:rFonts w:ascii="Calibri" w:hAnsi="Calibri" w:cs="Calibri"/>
          <w:color w:val="auto"/>
        </w:rPr>
        <w:t xml:space="preserve"> zal liggend </w:t>
      </w:r>
      <w:proofErr w:type="spellStart"/>
      <w:r>
        <w:rPr>
          <w:rFonts w:ascii="Calibri" w:hAnsi="Calibri" w:cs="Calibri"/>
          <w:color w:val="auto"/>
        </w:rPr>
        <w:t>gedecontamineerd</w:t>
      </w:r>
      <w:proofErr w:type="spellEnd"/>
      <w:r>
        <w:rPr>
          <w:rFonts w:ascii="Calibri" w:hAnsi="Calibri" w:cs="Calibri"/>
          <w:color w:val="auto"/>
        </w:rPr>
        <w:t xml:space="preserve"> moeten worden </w:t>
      </w:r>
      <w:proofErr w:type="spellStart"/>
      <w:r>
        <w:rPr>
          <w:rFonts w:ascii="Calibri" w:hAnsi="Calibri" w:cs="Calibri"/>
          <w:color w:val="auto"/>
        </w:rPr>
        <w:t>ivm</w:t>
      </w:r>
      <w:proofErr w:type="spellEnd"/>
      <w:r>
        <w:rPr>
          <w:rFonts w:ascii="Calibri" w:hAnsi="Calibri" w:cs="Calibri"/>
          <w:color w:val="auto"/>
        </w:rPr>
        <w:t xml:space="preserve"> pijn (kan niet staan). K</w:t>
      </w:r>
      <w:r w:rsidR="005B3A67">
        <w:rPr>
          <w:rFonts w:ascii="Calibri" w:hAnsi="Calibri" w:cs="Calibri"/>
          <w:color w:val="auto"/>
        </w:rPr>
        <w:t xml:space="preserve">leding is </w:t>
      </w:r>
      <w:r>
        <w:rPr>
          <w:rFonts w:ascii="Calibri" w:hAnsi="Calibri" w:cs="Calibri"/>
          <w:color w:val="auto"/>
        </w:rPr>
        <w:t xml:space="preserve">vastgeplakt aan het re been en zal met water losgeweekt moeten worden. Naarmate de </w:t>
      </w:r>
      <w:proofErr w:type="spellStart"/>
      <w:r>
        <w:rPr>
          <w:rFonts w:ascii="Calibri" w:hAnsi="Calibri" w:cs="Calibri"/>
          <w:color w:val="auto"/>
        </w:rPr>
        <w:t>decontaminatie</w:t>
      </w:r>
      <w:proofErr w:type="spellEnd"/>
      <w:r>
        <w:rPr>
          <w:rFonts w:ascii="Calibri" w:hAnsi="Calibri" w:cs="Calibri"/>
          <w:color w:val="auto"/>
        </w:rPr>
        <w:t xml:space="preserve"> vordert zal de patiënt toenemend kortademig worden en afhankelijk van </w:t>
      </w:r>
      <w:proofErr w:type="spellStart"/>
      <w:r>
        <w:rPr>
          <w:rFonts w:ascii="Calibri" w:hAnsi="Calibri" w:cs="Calibri"/>
          <w:color w:val="auto"/>
        </w:rPr>
        <w:t>evt</w:t>
      </w:r>
      <w:proofErr w:type="spellEnd"/>
      <w:r>
        <w:rPr>
          <w:rFonts w:ascii="Calibri" w:hAnsi="Calibri" w:cs="Calibri"/>
          <w:color w:val="auto"/>
        </w:rPr>
        <w:t xml:space="preserve"> toegediende pijnmedicatie toe/afname van pijn krijgen.</w:t>
      </w:r>
    </w:p>
    <w:p w:rsidR="003C4D3C" w:rsidRDefault="003C4D3C" w:rsidP="00BF2767">
      <w:pPr>
        <w:pStyle w:val="Default"/>
        <w:rPr>
          <w:rFonts w:ascii="Calibri" w:hAnsi="Calibri" w:cs="Calibri"/>
          <w:color w:val="auto"/>
        </w:rPr>
      </w:pPr>
    </w:p>
    <w:p w:rsidR="003C4D3C" w:rsidRDefault="003C4D3C" w:rsidP="00BF2767">
      <w:pPr>
        <w:pStyle w:val="Default"/>
        <w:rPr>
          <w:rFonts w:ascii="Calibri" w:hAnsi="Calibri" w:cs="Calibri"/>
          <w:color w:val="auto"/>
        </w:rPr>
      </w:pPr>
    </w:p>
    <w:p w:rsidR="003F4F66" w:rsidRDefault="003F4F66" w:rsidP="00BF2767">
      <w:pPr>
        <w:pStyle w:val="Default"/>
        <w:rPr>
          <w:rFonts w:ascii="Calibri" w:hAnsi="Calibri" w:cs="Calibri"/>
          <w:color w:val="auto"/>
        </w:rPr>
      </w:pPr>
    </w:p>
    <w:p w:rsidR="003F4F66" w:rsidRDefault="003F4F66" w:rsidP="00BF2767">
      <w:pPr>
        <w:pStyle w:val="Default"/>
        <w:rPr>
          <w:rFonts w:ascii="Calibri" w:hAnsi="Calibri" w:cs="Calibri"/>
          <w:color w:val="auto"/>
        </w:rPr>
      </w:pPr>
    </w:p>
    <w:p w:rsidR="003F4F66" w:rsidRDefault="003F4F66" w:rsidP="00BF2767">
      <w:pPr>
        <w:pStyle w:val="Default"/>
        <w:rPr>
          <w:rFonts w:ascii="Calibri" w:hAnsi="Calibri" w:cs="Calibri"/>
          <w:color w:val="auto"/>
        </w:rPr>
      </w:pPr>
    </w:p>
    <w:p w:rsidR="003F4F66" w:rsidRDefault="003F4F66" w:rsidP="00BF2767">
      <w:pPr>
        <w:pStyle w:val="Default"/>
        <w:rPr>
          <w:rFonts w:ascii="Calibri" w:hAnsi="Calibri" w:cs="Calibri"/>
          <w:color w:val="auto"/>
        </w:rPr>
      </w:pPr>
    </w:p>
    <w:p w:rsidR="003F4F66" w:rsidRDefault="003F4F66" w:rsidP="00BF2767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Tijdschema</w:t>
      </w:r>
      <w:r w:rsidR="00DA4F87">
        <w:rPr>
          <w:rFonts w:ascii="Calibri" w:hAnsi="Calibri" w:cs="Calibri"/>
          <w:color w:val="auto"/>
        </w:rPr>
        <w:t xml:space="preserve"> middag</w:t>
      </w:r>
      <w:r>
        <w:rPr>
          <w:rFonts w:ascii="Calibri" w:hAnsi="Calibri" w:cs="Calibri"/>
          <w:color w:val="auto"/>
        </w:rPr>
        <w:t>:</w:t>
      </w:r>
    </w:p>
    <w:p w:rsidR="003F4F66" w:rsidRDefault="003F4F66" w:rsidP="00BF2767">
      <w:pPr>
        <w:pStyle w:val="Default"/>
        <w:rPr>
          <w:rFonts w:ascii="Calibri" w:hAnsi="Calibri" w:cs="Calibri"/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1"/>
        <w:gridCol w:w="3584"/>
        <w:gridCol w:w="2539"/>
        <w:gridCol w:w="1648"/>
        <w:gridCol w:w="1874"/>
      </w:tblGrid>
      <w:tr w:rsidR="003F4F66" w:rsidTr="00B50DED">
        <w:tc>
          <w:tcPr>
            <w:tcW w:w="816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tijd</w:t>
            </w:r>
          </w:p>
        </w:tc>
        <w:tc>
          <w:tcPr>
            <w:tcW w:w="3687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activiteit</w:t>
            </w:r>
          </w:p>
        </w:tc>
        <w:tc>
          <w:tcPr>
            <w:tcW w:w="2649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instructeur</w:t>
            </w:r>
          </w:p>
        </w:tc>
        <w:tc>
          <w:tcPr>
            <w:tcW w:w="1648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locatie</w:t>
            </w:r>
          </w:p>
        </w:tc>
        <w:tc>
          <w:tcPr>
            <w:tcW w:w="1882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deelnemers</w:t>
            </w:r>
          </w:p>
        </w:tc>
      </w:tr>
      <w:tr w:rsidR="003F4F66" w:rsidTr="00B50DED">
        <w:tc>
          <w:tcPr>
            <w:tcW w:w="816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13.00</w:t>
            </w:r>
          </w:p>
        </w:tc>
        <w:tc>
          <w:tcPr>
            <w:tcW w:w="3687" w:type="dxa"/>
          </w:tcPr>
          <w:p w:rsidR="003F4F66" w:rsidRPr="003F4F66" w:rsidRDefault="003F4F66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3F4F66">
              <w:rPr>
                <w:rFonts w:ascii="Calibri" w:hAnsi="Calibri" w:cs="Calibri"/>
                <w:b/>
                <w:color w:val="auto"/>
              </w:rPr>
              <w:t>Aankleedprocedure PBM</w:t>
            </w:r>
          </w:p>
          <w:p w:rsidR="003F4F66" w:rsidRPr="003F4F66" w:rsidRDefault="003F4F66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Er worden 2 tallen gemaakt, 1 trekt PBM aan en de ander begeleid hem/haar daarin</w:t>
            </w:r>
          </w:p>
        </w:tc>
        <w:tc>
          <w:tcPr>
            <w:tcW w:w="2649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Defensie, TC</w:t>
            </w:r>
          </w:p>
          <w:p w:rsidR="005E7380" w:rsidRPr="005E7380" w:rsidRDefault="005E7380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Instructeurs lopen rond en sturen bij waar nodig</w:t>
            </w:r>
          </w:p>
        </w:tc>
        <w:tc>
          <w:tcPr>
            <w:tcW w:w="1648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ambulancehal</w:t>
            </w:r>
          </w:p>
        </w:tc>
        <w:tc>
          <w:tcPr>
            <w:tcW w:w="1882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iedereen</w:t>
            </w:r>
          </w:p>
        </w:tc>
      </w:tr>
      <w:tr w:rsidR="003F4F66" w:rsidTr="00B50DED">
        <w:tc>
          <w:tcPr>
            <w:tcW w:w="816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13.30</w:t>
            </w:r>
          </w:p>
        </w:tc>
        <w:tc>
          <w:tcPr>
            <w:tcW w:w="3687" w:type="dxa"/>
          </w:tcPr>
          <w:p w:rsidR="003F4F66" w:rsidRDefault="003F4F66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3F4F66">
              <w:rPr>
                <w:rFonts w:ascii="Calibri" w:hAnsi="Calibri" w:cs="Calibri"/>
                <w:b/>
                <w:color w:val="auto"/>
              </w:rPr>
              <w:t>Uitkleedprocedure PBM</w:t>
            </w:r>
          </w:p>
          <w:p w:rsidR="003F4F66" w:rsidRPr="003F4F66" w:rsidRDefault="005E7380" w:rsidP="005E7380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PBM wordt uitgedaan volgens de procedure</w:t>
            </w:r>
          </w:p>
        </w:tc>
        <w:tc>
          <w:tcPr>
            <w:tcW w:w="2649" w:type="dxa"/>
          </w:tcPr>
          <w:p w:rsidR="005E7380" w:rsidRDefault="005E7380" w:rsidP="005E7380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Defensie, TC</w:t>
            </w:r>
          </w:p>
          <w:p w:rsidR="003F4F66" w:rsidRDefault="005E7380" w:rsidP="005E7380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Instructeurs lopen rond en sturen bij waar nodig</w:t>
            </w:r>
          </w:p>
        </w:tc>
        <w:tc>
          <w:tcPr>
            <w:tcW w:w="1648" w:type="dxa"/>
          </w:tcPr>
          <w:p w:rsidR="003F4F66" w:rsidRDefault="005E7380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ambulancehal</w:t>
            </w:r>
          </w:p>
        </w:tc>
        <w:tc>
          <w:tcPr>
            <w:tcW w:w="1882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iedereen</w:t>
            </w:r>
          </w:p>
        </w:tc>
      </w:tr>
      <w:tr w:rsidR="003F4F66" w:rsidTr="00B50DED">
        <w:tc>
          <w:tcPr>
            <w:tcW w:w="816" w:type="dxa"/>
          </w:tcPr>
          <w:p w:rsidR="003F4F66" w:rsidRDefault="005E7380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14.00</w:t>
            </w:r>
          </w:p>
        </w:tc>
        <w:tc>
          <w:tcPr>
            <w:tcW w:w="3687" w:type="dxa"/>
          </w:tcPr>
          <w:p w:rsidR="003F4F66" w:rsidRDefault="005E7380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5E7380">
              <w:rPr>
                <w:rFonts w:ascii="Calibri" w:hAnsi="Calibri" w:cs="Calibri"/>
                <w:b/>
                <w:color w:val="auto"/>
              </w:rPr>
              <w:t xml:space="preserve">Korte uitleg </w:t>
            </w:r>
            <w:proofErr w:type="spellStart"/>
            <w:r w:rsidRPr="005E7380">
              <w:rPr>
                <w:rFonts w:ascii="Calibri" w:hAnsi="Calibri" w:cs="Calibri"/>
                <w:b/>
                <w:color w:val="auto"/>
              </w:rPr>
              <w:t>decontaminatie</w:t>
            </w:r>
            <w:proofErr w:type="spellEnd"/>
            <w:r w:rsidRPr="005E7380">
              <w:rPr>
                <w:rFonts w:ascii="Calibri" w:hAnsi="Calibri" w:cs="Calibri"/>
                <w:b/>
                <w:color w:val="auto"/>
              </w:rPr>
              <w:t xml:space="preserve"> liggend en staand</w:t>
            </w:r>
          </w:p>
          <w:p w:rsidR="005E7380" w:rsidRDefault="005E7380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Besproken wordt:</w:t>
            </w:r>
          </w:p>
          <w:p w:rsidR="005E7380" w:rsidRDefault="005E7380" w:rsidP="005E7380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 xml:space="preserve">Ontkleden </w:t>
            </w:r>
            <w:r w:rsidR="00B50DED">
              <w:rPr>
                <w:rFonts w:ascii="Calibri" w:hAnsi="Calibri" w:cs="Calibri"/>
                <w:i/>
                <w:color w:val="auto"/>
              </w:rPr>
              <w:t>patiënt</w:t>
            </w:r>
          </w:p>
          <w:p w:rsidR="005E7380" w:rsidRDefault="005E7380" w:rsidP="005E7380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Afvalstroom?</w:t>
            </w:r>
          </w:p>
          <w:p w:rsidR="005E7380" w:rsidRDefault="00B50DED" w:rsidP="005E7380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auto"/>
              </w:rPr>
            </w:pPr>
            <w:proofErr w:type="spellStart"/>
            <w:r>
              <w:rPr>
                <w:rFonts w:ascii="Calibri" w:hAnsi="Calibri" w:cs="Calibri"/>
                <w:i/>
                <w:color w:val="auto"/>
              </w:rPr>
              <w:t>D</w:t>
            </w:r>
            <w:r w:rsidR="005E7380">
              <w:rPr>
                <w:rFonts w:ascii="Calibri" w:hAnsi="Calibri" w:cs="Calibri"/>
                <w:i/>
                <w:color w:val="auto"/>
              </w:rPr>
              <w:t>econtaminatie</w:t>
            </w:r>
            <w:proofErr w:type="spellEnd"/>
            <w:r>
              <w:rPr>
                <w:rFonts w:ascii="Calibri" w:hAnsi="Calibri" w:cs="Calibri"/>
                <w:i/>
                <w:color w:val="auto"/>
              </w:rPr>
              <w:t xml:space="preserve"> staand</w:t>
            </w:r>
          </w:p>
          <w:p w:rsidR="00B50DED" w:rsidRDefault="00B50DED" w:rsidP="005E7380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auto"/>
              </w:rPr>
            </w:pPr>
            <w:proofErr w:type="spellStart"/>
            <w:r>
              <w:rPr>
                <w:rFonts w:ascii="Calibri" w:hAnsi="Calibri" w:cs="Calibri"/>
                <w:i/>
                <w:color w:val="auto"/>
              </w:rPr>
              <w:t>Decontaminatie</w:t>
            </w:r>
            <w:proofErr w:type="spellEnd"/>
            <w:r>
              <w:rPr>
                <w:rFonts w:ascii="Calibri" w:hAnsi="Calibri" w:cs="Calibri"/>
                <w:i/>
                <w:color w:val="auto"/>
              </w:rPr>
              <w:t xml:space="preserve"> liggend</w:t>
            </w:r>
          </w:p>
          <w:p w:rsidR="00B50DED" w:rsidRDefault="00B50DED" w:rsidP="005E7380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Rode, oranje en groene zone</w:t>
            </w:r>
          </w:p>
          <w:p w:rsidR="00B50DED" w:rsidRPr="005E7380" w:rsidRDefault="00B50DED" w:rsidP="005E7380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Routing patiënt</w:t>
            </w:r>
          </w:p>
        </w:tc>
        <w:tc>
          <w:tcPr>
            <w:tcW w:w="2649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Defensie, TC</w:t>
            </w:r>
          </w:p>
        </w:tc>
        <w:tc>
          <w:tcPr>
            <w:tcW w:w="1648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Decoruimte</w:t>
            </w:r>
          </w:p>
        </w:tc>
        <w:tc>
          <w:tcPr>
            <w:tcW w:w="1882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Plenair</w:t>
            </w:r>
          </w:p>
          <w:p w:rsidR="00B50DED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trainingsacteur</w:t>
            </w:r>
          </w:p>
        </w:tc>
      </w:tr>
      <w:tr w:rsidR="003F4F66" w:rsidRPr="001C0B20" w:rsidTr="00B50DED">
        <w:tc>
          <w:tcPr>
            <w:tcW w:w="816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14.30</w:t>
            </w:r>
          </w:p>
        </w:tc>
        <w:tc>
          <w:tcPr>
            <w:tcW w:w="3687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B50DED">
              <w:rPr>
                <w:rFonts w:ascii="Calibri" w:hAnsi="Calibri" w:cs="Calibri"/>
                <w:b/>
                <w:color w:val="auto"/>
              </w:rPr>
              <w:t>Scenario 1</w:t>
            </w:r>
          </w:p>
          <w:p w:rsidR="00B50DED" w:rsidRDefault="00B50DED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 xml:space="preserve">Staande </w:t>
            </w:r>
            <w:proofErr w:type="spellStart"/>
            <w:r>
              <w:rPr>
                <w:rFonts w:ascii="Calibri" w:hAnsi="Calibri" w:cs="Calibri"/>
                <w:i/>
                <w:color w:val="auto"/>
              </w:rPr>
              <w:t>deco</w:t>
            </w:r>
            <w:proofErr w:type="spellEnd"/>
            <w:r>
              <w:rPr>
                <w:rFonts w:ascii="Calibri" w:hAnsi="Calibri" w:cs="Calibri"/>
                <w:i/>
                <w:color w:val="auto"/>
              </w:rPr>
              <w:t xml:space="preserve"> na besmetting met landbouwgif.</w:t>
            </w:r>
          </w:p>
          <w:p w:rsidR="00B50DED" w:rsidRPr="00B50DED" w:rsidRDefault="00B50DED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NB: mensen die niet deelnemen observeren volgens obse</w:t>
            </w:r>
            <w:r w:rsidR="004053C9">
              <w:rPr>
                <w:rFonts w:ascii="Calibri" w:hAnsi="Calibri" w:cs="Calibri"/>
                <w:i/>
                <w:color w:val="auto"/>
              </w:rPr>
              <w:t>r</w:t>
            </w:r>
            <w:r>
              <w:rPr>
                <w:rFonts w:ascii="Calibri" w:hAnsi="Calibri" w:cs="Calibri"/>
                <w:i/>
                <w:color w:val="auto"/>
              </w:rPr>
              <w:t>vatielijst</w:t>
            </w:r>
          </w:p>
        </w:tc>
        <w:tc>
          <w:tcPr>
            <w:tcW w:w="2649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Defensie, TC</w:t>
            </w:r>
          </w:p>
        </w:tc>
        <w:tc>
          <w:tcPr>
            <w:tcW w:w="1648" w:type="dxa"/>
          </w:tcPr>
          <w:p w:rsidR="003F4F66" w:rsidRDefault="00B50DED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SEH, ambulancehal, </w:t>
            </w:r>
            <w:proofErr w:type="spellStart"/>
            <w:r>
              <w:rPr>
                <w:rFonts w:ascii="Calibri" w:hAnsi="Calibri" w:cs="Calibri"/>
                <w:color w:val="auto"/>
              </w:rPr>
              <w:t>decoruimte</w:t>
            </w:r>
            <w:proofErr w:type="spellEnd"/>
          </w:p>
        </w:tc>
        <w:tc>
          <w:tcPr>
            <w:tcW w:w="1882" w:type="dxa"/>
          </w:tcPr>
          <w:p w:rsidR="003F4F66" w:rsidRPr="00B50DED" w:rsidRDefault="00B50DED" w:rsidP="004A6FF0">
            <w:pPr>
              <w:pStyle w:val="Default"/>
              <w:rPr>
                <w:rFonts w:ascii="Calibri" w:hAnsi="Calibri" w:cs="Calibri"/>
                <w:color w:val="auto"/>
                <w:lang w:val="en-US"/>
              </w:rPr>
            </w:pPr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2 in </w:t>
            </w:r>
            <w:proofErr w:type="spellStart"/>
            <w:r w:rsidRPr="00B50DED">
              <w:rPr>
                <w:rFonts w:ascii="Calibri" w:hAnsi="Calibri" w:cs="Calibri"/>
                <w:color w:val="auto"/>
                <w:lang w:val="en-US"/>
              </w:rPr>
              <w:t>pbm</w:t>
            </w:r>
            <w:proofErr w:type="spellEnd"/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, 1 </w:t>
            </w:r>
            <w:proofErr w:type="spellStart"/>
            <w:r w:rsidRPr="00B50DED">
              <w:rPr>
                <w:rFonts w:ascii="Calibri" w:hAnsi="Calibri" w:cs="Calibri"/>
                <w:color w:val="auto"/>
                <w:lang w:val="en-US"/>
              </w:rPr>
              <w:t>coördinator</w:t>
            </w:r>
            <w:proofErr w:type="spellEnd"/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, 1 </w:t>
            </w:r>
            <w:proofErr w:type="spellStart"/>
            <w:r w:rsidRPr="00B50DED">
              <w:rPr>
                <w:rFonts w:ascii="Calibri" w:hAnsi="Calibri" w:cs="Calibri"/>
                <w:color w:val="auto"/>
                <w:lang w:val="en-US"/>
              </w:rPr>
              <w:t>se</w:t>
            </w:r>
            <w:r>
              <w:rPr>
                <w:rFonts w:ascii="Calibri" w:hAnsi="Calibri" w:cs="Calibri"/>
                <w:color w:val="auto"/>
                <w:lang w:val="en-US"/>
              </w:rPr>
              <w:t>cretaresse</w:t>
            </w:r>
            <w:proofErr w:type="spellEnd"/>
            <w:r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lang w:val="en-US"/>
              </w:rPr>
              <w:t>balie</w:t>
            </w:r>
            <w:proofErr w:type="spellEnd"/>
            <w:r>
              <w:rPr>
                <w:rFonts w:ascii="Calibri" w:hAnsi="Calibri" w:cs="Calibri"/>
                <w:color w:val="auto"/>
                <w:lang w:val="en-US"/>
              </w:rPr>
              <w:t>, 1 arts deco, 2</w:t>
            </w:r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proofErr w:type="spellStart"/>
            <w:r w:rsidR="004A6FF0">
              <w:rPr>
                <w:rFonts w:ascii="Calibri" w:hAnsi="Calibri" w:cs="Calibri"/>
                <w:color w:val="auto"/>
                <w:lang w:val="en-US"/>
              </w:rPr>
              <w:t>trainingsacteurs</w:t>
            </w:r>
            <w:proofErr w:type="spellEnd"/>
          </w:p>
        </w:tc>
      </w:tr>
      <w:tr w:rsidR="003F4F66" w:rsidRPr="004053C9" w:rsidTr="00B50DED">
        <w:tc>
          <w:tcPr>
            <w:tcW w:w="816" w:type="dxa"/>
          </w:tcPr>
          <w:p w:rsidR="003F4F66" w:rsidRPr="00B50DED" w:rsidRDefault="00D465DC" w:rsidP="00BF2767">
            <w:pPr>
              <w:pStyle w:val="Default"/>
              <w:rPr>
                <w:rFonts w:ascii="Calibri" w:hAnsi="Calibri" w:cs="Calibri"/>
                <w:color w:val="auto"/>
                <w:lang w:val="en-US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15.00</w:t>
            </w:r>
          </w:p>
        </w:tc>
        <w:tc>
          <w:tcPr>
            <w:tcW w:w="3687" w:type="dxa"/>
          </w:tcPr>
          <w:p w:rsidR="004053C9" w:rsidRPr="004053C9" w:rsidRDefault="004053C9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Koffie</w:t>
            </w:r>
          </w:p>
        </w:tc>
        <w:tc>
          <w:tcPr>
            <w:tcW w:w="2649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1648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MFR</w:t>
            </w:r>
          </w:p>
        </w:tc>
        <w:tc>
          <w:tcPr>
            <w:tcW w:w="1882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iedereen</w:t>
            </w:r>
          </w:p>
        </w:tc>
      </w:tr>
      <w:tr w:rsidR="003F4F66" w:rsidRPr="001C0B20" w:rsidTr="00B50DED">
        <w:tc>
          <w:tcPr>
            <w:tcW w:w="816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15.30</w:t>
            </w:r>
          </w:p>
        </w:tc>
        <w:tc>
          <w:tcPr>
            <w:tcW w:w="3687" w:type="dxa"/>
          </w:tcPr>
          <w:p w:rsidR="003F4F66" w:rsidRDefault="004053C9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Scenario 2</w:t>
            </w:r>
          </w:p>
          <w:p w:rsidR="004053C9" w:rsidRDefault="004053C9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 xml:space="preserve">Liggende </w:t>
            </w:r>
            <w:proofErr w:type="spellStart"/>
            <w:r>
              <w:rPr>
                <w:rFonts w:ascii="Calibri" w:hAnsi="Calibri" w:cs="Calibri"/>
                <w:i/>
                <w:color w:val="auto"/>
              </w:rPr>
              <w:t>deco</w:t>
            </w:r>
            <w:proofErr w:type="spellEnd"/>
            <w:r>
              <w:rPr>
                <w:rFonts w:ascii="Calibri" w:hAnsi="Calibri" w:cs="Calibri"/>
                <w:i/>
                <w:color w:val="auto"/>
              </w:rPr>
              <w:t xml:space="preserve"> van een patiënt besmet met waterstoffluoride.</w:t>
            </w:r>
          </w:p>
          <w:p w:rsidR="004053C9" w:rsidRPr="004053C9" w:rsidRDefault="004053C9" w:rsidP="00BF2767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  <w:r>
              <w:rPr>
                <w:rFonts w:ascii="Calibri" w:hAnsi="Calibri" w:cs="Calibri"/>
                <w:i/>
                <w:color w:val="auto"/>
              </w:rPr>
              <w:t>NB: mensen die niet deelnemen observeren volgens observatielijst</w:t>
            </w:r>
          </w:p>
        </w:tc>
        <w:tc>
          <w:tcPr>
            <w:tcW w:w="2649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Defensie, TC</w:t>
            </w:r>
          </w:p>
        </w:tc>
        <w:tc>
          <w:tcPr>
            <w:tcW w:w="1648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SEH, ambulancehal, </w:t>
            </w:r>
            <w:proofErr w:type="spellStart"/>
            <w:r>
              <w:rPr>
                <w:rFonts w:ascii="Calibri" w:hAnsi="Calibri" w:cs="Calibri"/>
                <w:color w:val="auto"/>
              </w:rPr>
              <w:t>decoruimte</w:t>
            </w:r>
            <w:proofErr w:type="spellEnd"/>
          </w:p>
        </w:tc>
        <w:tc>
          <w:tcPr>
            <w:tcW w:w="1882" w:type="dxa"/>
          </w:tcPr>
          <w:p w:rsidR="003F4F66" w:rsidRPr="004A6FF0" w:rsidRDefault="004053C9" w:rsidP="004A6FF0">
            <w:pPr>
              <w:pStyle w:val="Default"/>
              <w:rPr>
                <w:rFonts w:ascii="Calibri" w:hAnsi="Calibri" w:cs="Calibri"/>
                <w:color w:val="auto"/>
                <w:lang w:val="en-US"/>
              </w:rPr>
            </w:pPr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2 in </w:t>
            </w:r>
            <w:proofErr w:type="spellStart"/>
            <w:r w:rsidRPr="00B50DED">
              <w:rPr>
                <w:rFonts w:ascii="Calibri" w:hAnsi="Calibri" w:cs="Calibri"/>
                <w:color w:val="auto"/>
                <w:lang w:val="en-US"/>
              </w:rPr>
              <w:t>pbm</w:t>
            </w:r>
            <w:proofErr w:type="spellEnd"/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, 1 </w:t>
            </w:r>
            <w:proofErr w:type="spellStart"/>
            <w:r w:rsidRPr="00B50DED">
              <w:rPr>
                <w:rFonts w:ascii="Calibri" w:hAnsi="Calibri" w:cs="Calibri"/>
                <w:color w:val="auto"/>
                <w:lang w:val="en-US"/>
              </w:rPr>
              <w:t>coördinator</w:t>
            </w:r>
            <w:proofErr w:type="spellEnd"/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, 1 </w:t>
            </w:r>
            <w:proofErr w:type="spellStart"/>
            <w:r w:rsidRPr="00B50DED">
              <w:rPr>
                <w:rFonts w:ascii="Calibri" w:hAnsi="Calibri" w:cs="Calibri"/>
                <w:color w:val="auto"/>
                <w:lang w:val="en-US"/>
              </w:rPr>
              <w:t>se</w:t>
            </w:r>
            <w:r>
              <w:rPr>
                <w:rFonts w:ascii="Calibri" w:hAnsi="Calibri" w:cs="Calibri"/>
                <w:color w:val="auto"/>
                <w:lang w:val="en-US"/>
              </w:rPr>
              <w:t>cretaresse</w:t>
            </w:r>
            <w:proofErr w:type="spellEnd"/>
            <w:r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lang w:val="en-US"/>
              </w:rPr>
              <w:t>balie</w:t>
            </w:r>
            <w:proofErr w:type="spellEnd"/>
            <w:r>
              <w:rPr>
                <w:rFonts w:ascii="Calibri" w:hAnsi="Calibri" w:cs="Calibri"/>
                <w:color w:val="auto"/>
                <w:lang w:val="en-US"/>
              </w:rPr>
              <w:t>, 1 arts deco, 2</w:t>
            </w:r>
            <w:r w:rsidRPr="00B50DED">
              <w:rPr>
                <w:rFonts w:ascii="Calibri" w:hAnsi="Calibri" w:cs="Calibri"/>
                <w:color w:val="auto"/>
                <w:lang w:val="en-US"/>
              </w:rPr>
              <w:t xml:space="preserve"> </w:t>
            </w:r>
            <w:proofErr w:type="spellStart"/>
            <w:r w:rsidR="004A6FF0">
              <w:rPr>
                <w:rFonts w:ascii="Calibri" w:hAnsi="Calibri" w:cs="Calibri"/>
                <w:color w:val="auto"/>
                <w:lang w:val="en-US"/>
              </w:rPr>
              <w:t>trainingsacteurs</w:t>
            </w:r>
            <w:proofErr w:type="spellEnd"/>
          </w:p>
        </w:tc>
      </w:tr>
      <w:tr w:rsidR="003F4F66" w:rsidRPr="004053C9" w:rsidTr="005C0206">
        <w:trPr>
          <w:trHeight w:val="398"/>
        </w:trPr>
        <w:tc>
          <w:tcPr>
            <w:tcW w:w="816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16.15</w:t>
            </w:r>
          </w:p>
        </w:tc>
        <w:tc>
          <w:tcPr>
            <w:tcW w:w="3687" w:type="dxa"/>
          </w:tcPr>
          <w:p w:rsidR="005C0206" w:rsidRPr="005C0206" w:rsidRDefault="004053C9" w:rsidP="00BF2767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5C0206">
              <w:rPr>
                <w:rFonts w:ascii="Calibri" w:hAnsi="Calibri" w:cs="Calibri"/>
                <w:b/>
                <w:color w:val="auto"/>
              </w:rPr>
              <w:t xml:space="preserve">Evaluatie </w:t>
            </w:r>
          </w:p>
          <w:p w:rsidR="003F4F66" w:rsidRPr="005C0206" w:rsidRDefault="003F4F66" w:rsidP="005C0206">
            <w:pPr>
              <w:rPr>
                <w:lang w:eastAsia="nl-NL"/>
              </w:rPr>
            </w:pPr>
          </w:p>
        </w:tc>
        <w:tc>
          <w:tcPr>
            <w:tcW w:w="2649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Defensie, TC</w:t>
            </w:r>
          </w:p>
        </w:tc>
        <w:tc>
          <w:tcPr>
            <w:tcW w:w="1648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SEH</w:t>
            </w:r>
          </w:p>
        </w:tc>
        <w:tc>
          <w:tcPr>
            <w:tcW w:w="1882" w:type="dxa"/>
          </w:tcPr>
          <w:p w:rsidR="003F4F66" w:rsidRPr="004053C9" w:rsidRDefault="004053C9" w:rsidP="00BF276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Plenair</w:t>
            </w:r>
          </w:p>
        </w:tc>
      </w:tr>
      <w:tr w:rsidR="005C0206" w:rsidTr="005C0206">
        <w:tc>
          <w:tcPr>
            <w:tcW w:w="816" w:type="dxa"/>
          </w:tcPr>
          <w:p w:rsidR="005C0206" w:rsidRDefault="005C0206" w:rsidP="009355B4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16.45</w:t>
            </w:r>
          </w:p>
        </w:tc>
        <w:tc>
          <w:tcPr>
            <w:tcW w:w="3687" w:type="dxa"/>
          </w:tcPr>
          <w:p w:rsidR="005C0206" w:rsidRPr="005C0206" w:rsidRDefault="005C0206" w:rsidP="009355B4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5C0206">
              <w:rPr>
                <w:rFonts w:ascii="Calibri" w:hAnsi="Calibri" w:cs="Calibri"/>
                <w:b/>
                <w:color w:val="auto"/>
              </w:rPr>
              <w:t>Einde dag en verlaten NTC</w:t>
            </w:r>
          </w:p>
        </w:tc>
        <w:tc>
          <w:tcPr>
            <w:tcW w:w="2649" w:type="dxa"/>
          </w:tcPr>
          <w:p w:rsidR="005C0206" w:rsidRDefault="005C0206" w:rsidP="009355B4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648" w:type="dxa"/>
          </w:tcPr>
          <w:p w:rsidR="005C0206" w:rsidRDefault="005C0206" w:rsidP="009355B4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82" w:type="dxa"/>
          </w:tcPr>
          <w:p w:rsidR="005C0206" w:rsidRDefault="005C0206" w:rsidP="009355B4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:rsidR="003F4F66" w:rsidRPr="004053C9" w:rsidRDefault="003F4F66" w:rsidP="00BF2767">
      <w:pPr>
        <w:pStyle w:val="Default"/>
        <w:rPr>
          <w:rFonts w:ascii="Calibri" w:hAnsi="Calibri" w:cs="Calibri"/>
          <w:color w:val="auto"/>
        </w:rPr>
      </w:pPr>
    </w:p>
    <w:p w:rsidR="009F182D" w:rsidRPr="004053C9" w:rsidRDefault="009F182D" w:rsidP="00BF2767">
      <w:pPr>
        <w:pStyle w:val="Default"/>
        <w:rPr>
          <w:rFonts w:ascii="Calibri" w:hAnsi="Calibri" w:cs="Calibri"/>
          <w:color w:val="auto"/>
        </w:rPr>
      </w:pPr>
    </w:p>
    <w:p w:rsidR="009F182D" w:rsidRPr="004053C9" w:rsidRDefault="009F182D" w:rsidP="005C0206">
      <w:pPr>
        <w:pStyle w:val="Default"/>
        <w:ind w:firstLine="708"/>
        <w:rPr>
          <w:rFonts w:ascii="Calibri" w:hAnsi="Calibri" w:cs="Calibri"/>
          <w:color w:val="auto"/>
        </w:rPr>
      </w:pPr>
    </w:p>
    <w:p w:rsidR="009F182D" w:rsidRPr="004053C9" w:rsidRDefault="009F182D" w:rsidP="00BF2767">
      <w:pPr>
        <w:pStyle w:val="Default"/>
        <w:rPr>
          <w:rFonts w:ascii="Calibri" w:hAnsi="Calibri" w:cs="Calibri"/>
          <w:color w:val="auto"/>
        </w:rPr>
      </w:pPr>
    </w:p>
    <w:p w:rsidR="003F4F66" w:rsidRPr="004053C9" w:rsidRDefault="003F4F66" w:rsidP="009F182D">
      <w:pPr>
        <w:pStyle w:val="Titel"/>
        <w:rPr>
          <w:rFonts w:ascii="Calibri" w:hAnsi="Calibri" w:cs="Calibri"/>
          <w:sz w:val="28"/>
          <w:szCs w:val="28"/>
        </w:rPr>
      </w:pPr>
    </w:p>
    <w:p w:rsidR="003F4F66" w:rsidRPr="004053C9" w:rsidRDefault="003F4F66" w:rsidP="009F182D">
      <w:pPr>
        <w:pStyle w:val="Titel"/>
      </w:pPr>
    </w:p>
    <w:p w:rsidR="009F182D" w:rsidRPr="004053C9" w:rsidRDefault="009F182D" w:rsidP="009F182D">
      <w:pPr>
        <w:pStyle w:val="Titel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2DB58" wp14:editId="5A9571C5">
                <wp:simplePos x="0" y="0"/>
                <wp:positionH relativeFrom="margin">
                  <wp:align>right</wp:align>
                </wp:positionH>
                <wp:positionV relativeFrom="paragraph">
                  <wp:posOffset>-220493</wp:posOffset>
                </wp:positionV>
                <wp:extent cx="2350238" cy="495300"/>
                <wp:effectExtent l="0" t="0" r="1206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238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F601D" w:rsidRPr="0057629B" w:rsidRDefault="001C0B20" w:rsidP="009F182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Datum: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2DB58" id="Rechthoek 1" o:spid="_x0000_s1026" style="position:absolute;margin-left:133.85pt;margin-top:-17.35pt;width:185.05pt;height:39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F601D" w:rsidRPr="0057629B" w:rsidRDefault="001C0B20" w:rsidP="009F182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Datum: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323A7240" wp14:editId="073DD95F">
            <wp:simplePos x="0" y="0"/>
            <wp:positionH relativeFrom="margin">
              <wp:align>left</wp:align>
            </wp:positionH>
            <wp:positionV relativeFrom="paragraph">
              <wp:posOffset>-224008</wp:posOffset>
            </wp:positionV>
            <wp:extent cx="619125" cy="685561"/>
            <wp:effectExtent l="0" t="0" r="0" b="635"/>
            <wp:wrapNone/>
            <wp:docPr id="4" name="Afbeelding 2" descr="Afbeeldingsresultaten voor pictogram gasmas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ictogram gasmas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82D" w:rsidRDefault="001C0B20" w:rsidP="009F182D">
      <w:pPr>
        <w:pStyle w:val="Titel"/>
      </w:pPr>
      <w:r>
        <w:t xml:space="preserve">CBRN-training </w:t>
      </w:r>
    </w:p>
    <w:p w:rsidR="009F182D" w:rsidRDefault="009F182D" w:rsidP="009F182D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C8CE1" wp14:editId="6F558C72">
                <wp:simplePos x="0" y="0"/>
                <wp:positionH relativeFrom="column">
                  <wp:posOffset>28574</wp:posOffset>
                </wp:positionH>
                <wp:positionV relativeFrom="paragraph">
                  <wp:posOffset>236855</wp:posOffset>
                </wp:positionV>
                <wp:extent cx="65627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45465" id="Rechte verbindingslijn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8.65pt" to="51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" strokecolor="#4a7ebb" strokeweight="1pt"/>
            </w:pict>
          </mc:Fallback>
        </mc:AlternateContent>
      </w:r>
      <w:r>
        <w:t xml:space="preserve">Observatielijst </w:t>
      </w:r>
    </w:p>
    <w:p w:rsidR="009F182D" w:rsidRDefault="009F182D" w:rsidP="009F182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F2D29">
        <w:rPr>
          <w:rFonts w:ascii="Arial" w:hAnsi="Arial" w:cs="Arial"/>
          <w:b/>
          <w:sz w:val="24"/>
          <w:szCs w:val="24"/>
          <w:u w:val="single"/>
        </w:rPr>
        <w:t>Melding – opkomst</w:t>
      </w:r>
    </w:p>
    <w:p w:rsidR="009F182D" w:rsidRPr="0057629B" w:rsidRDefault="009F182D" w:rsidP="009F182D">
      <w:pPr>
        <w:pStyle w:val="Lijstalinea"/>
        <w:ind w:left="360"/>
        <w:rPr>
          <w:rFonts w:ascii="Arial" w:hAnsi="Arial" w:cs="Arial"/>
          <w:b/>
          <w:sz w:val="16"/>
          <w:szCs w:val="16"/>
          <w:u w:val="single"/>
        </w:rPr>
      </w:pPr>
      <w:r w:rsidRPr="006F2D29">
        <w:rPr>
          <w:rFonts w:ascii="Arial" w:hAnsi="Arial" w:cs="Arial"/>
          <w:b/>
          <w:noProof/>
          <w:sz w:val="24"/>
          <w:szCs w:val="24"/>
          <w:u w:val="single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A6468A" wp14:editId="6AECD3BA">
                <wp:simplePos x="0" y="0"/>
                <wp:positionH relativeFrom="margin">
                  <wp:posOffset>3657600</wp:posOffset>
                </wp:positionH>
                <wp:positionV relativeFrom="paragraph">
                  <wp:posOffset>10160</wp:posOffset>
                </wp:positionV>
                <wp:extent cx="2973070" cy="1403350"/>
                <wp:effectExtent l="0" t="0" r="17780" b="2540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070" cy="1403350"/>
                          <a:chOff x="31432" y="10632"/>
                          <a:chExt cx="2973129" cy="1403350"/>
                        </a:xfrm>
                      </wpg:grpSpPr>
                      <wpg:grpSp>
                        <wpg:cNvPr id="14" name="Groep 14"/>
                        <wpg:cNvGrpSpPr/>
                        <wpg:grpSpPr>
                          <a:xfrm>
                            <a:off x="446567" y="10632"/>
                            <a:ext cx="2557994" cy="1403350"/>
                            <a:chOff x="0" y="0"/>
                            <a:chExt cx="2297268" cy="1403469"/>
                          </a:xfrm>
                        </wpg:grpSpPr>
                        <wps:wsp>
                          <wps:cNvPr id="5" name="Rechthoek 5"/>
                          <wps:cNvSpPr/>
                          <wps:spPr>
                            <a:xfrm>
                              <a:off x="363198" y="0"/>
                              <a:ext cx="1934070" cy="140346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al 6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al 8"/>
                          <wps:cNvSpPr/>
                          <wps:spPr>
                            <a:xfrm>
                              <a:off x="10632" y="1084521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al 9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al 10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ep 19"/>
                        <wpg:cNvGrpSpPr/>
                        <wpg:grpSpPr>
                          <a:xfrm>
                            <a:off x="31432" y="10632"/>
                            <a:ext cx="363826" cy="1350312"/>
                            <a:chOff x="31432" y="10632"/>
                            <a:chExt cx="363826" cy="1350312"/>
                          </a:xfrm>
                        </wpg:grpSpPr>
                        <wps:wsp>
                          <wps:cNvPr id="15" name="Ovaal 15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al 16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al 17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al 18"/>
                          <wps:cNvSpPr/>
                          <wps:spPr>
                            <a:xfrm>
                              <a:off x="53163" y="1095153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A6468A" id="Groep 20" o:spid="_x0000_s1027" style="position:absolute;left:0;text-align:left;margin-left:4in;margin-top:.8pt;width:234.1pt;height:110.5pt;z-index:251659264;mso-position-horizontal-relative:margin;mso-width-relative:margin" coordorigin="314,106" coordsize="29731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">
                <v:group id="Groep 14" o:spid="_x0000_s1028" style="position:absolute;left:4465;top:106;width:25580;height:14033" coordsize="22972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hthoek 5" o:spid="_x0000_s1029" style="position:absolute;left:3631;width:19341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6" o:spid="_x0000_s1030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" fillcolor="#f79646" strokecolor="#b66d31" strokeweight="2pt"/>
                  <v:oval id="Ovaal 8" o:spid="_x0000_s1031" style="position:absolute;left:106;top:10845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" fillcolor="#f79646" strokecolor="#b66d31" strokeweight="2pt"/>
                  <v:oval id="Ovaal 9" o:spid="_x0000_s1032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" fillcolor="#f79646" strokecolor="#b66d31" strokeweight="2pt"/>
                  <v:oval id="Ovaal 10" o:spid="_x0000_s1033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" fillcolor="#f79646" strokecolor="#b66d31" strokeweight="2pt"/>
                </v:group>
                <v:group id="Groep 19" o:spid="_x0000_s1034" style="position:absolute;left:314;top:106;width:3638;height:13503" coordorigin="314,106" coordsize="3638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al 15" o:spid="_x0000_s1035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" fillcolor="red" strokecolor="#b66d31" strokeweight="2pt"/>
                  <v:oval id="Ovaal 16" o:spid="_x0000_s1036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" fillcolor="red" strokecolor="#b66d31" strokeweight="2pt"/>
                  <v:oval id="Ovaal 17" o:spid="_x0000_s1037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" fillcolor="red" strokecolor="#b66d31" strokeweight="2pt"/>
                  <v:oval id="Ovaal 18" o:spid="_x0000_s1038" style="position:absolute;left:531;top:10951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Gevaarlijke stof nagevraagd? GAGS?</w:t>
      </w:r>
    </w:p>
    <w:p w:rsidR="009F182D" w:rsidRPr="0057629B" w:rsidRDefault="009F182D" w:rsidP="009F182D">
      <w:pPr>
        <w:pStyle w:val="Lijstalinea"/>
        <w:rPr>
          <w:rFonts w:ascii="Arial" w:hAnsi="Arial" w:cs="Arial"/>
          <w:sz w:val="16"/>
          <w:szCs w:val="16"/>
        </w:rPr>
      </w:pPr>
    </w:p>
    <w:p w:rsidR="009F182D" w:rsidRPr="0057629B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CBRN opgestart?</w:t>
      </w:r>
    </w:p>
    <w:p w:rsidR="009F182D" w:rsidRDefault="009F182D" w:rsidP="009F182D">
      <w:pPr>
        <w:pStyle w:val="Lijstalinea"/>
        <w:rPr>
          <w:rFonts w:ascii="Arial" w:hAnsi="Arial" w:cs="Arial"/>
          <w:sz w:val="16"/>
          <w:szCs w:val="16"/>
        </w:rPr>
      </w:pPr>
    </w:p>
    <w:p w:rsidR="009F182D" w:rsidRPr="0057629B" w:rsidRDefault="009F182D" w:rsidP="009F182D">
      <w:pPr>
        <w:pStyle w:val="Lijstalinea"/>
        <w:rPr>
          <w:rFonts w:ascii="Arial" w:hAnsi="Arial" w:cs="Arial"/>
          <w:sz w:val="16"/>
          <w:szCs w:val="16"/>
        </w:rPr>
      </w:pPr>
    </w:p>
    <w:p w:rsidR="009F182D" w:rsidRPr="0057629B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Decontaminatieruimte</w:t>
      </w:r>
      <w:proofErr w:type="spellEnd"/>
      <w:r>
        <w:rPr>
          <w:rFonts w:ascii="Arial" w:hAnsi="Arial" w:cs="Arial"/>
          <w:sz w:val="20"/>
          <w:szCs w:val="20"/>
        </w:rPr>
        <w:t xml:space="preserve"> in orde gemaakt?</w:t>
      </w:r>
    </w:p>
    <w:p w:rsidR="009F182D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Pr="003B61BF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Temperatuur water gecontroleerd? (35-38 graden)</w:t>
      </w:r>
    </w:p>
    <w:p w:rsidR="009F182D" w:rsidRPr="003B61BF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Materiaal </w:t>
      </w:r>
    </w:p>
    <w:p w:rsidR="009F182D" w:rsidRPr="003B61BF" w:rsidRDefault="009F182D" w:rsidP="009F182D">
      <w:pPr>
        <w:pStyle w:val="Lijstalinea"/>
        <w:ind w:left="360" w:hanging="360"/>
        <w:rPr>
          <w:rFonts w:ascii="Arial" w:hAnsi="Arial" w:cs="Arial"/>
          <w:sz w:val="20"/>
          <w:szCs w:val="20"/>
        </w:rPr>
      </w:pPr>
      <w:r w:rsidRPr="003B61BF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837E3C" wp14:editId="418E7A6B">
                <wp:simplePos x="0" y="0"/>
                <wp:positionH relativeFrom="margin">
                  <wp:posOffset>3597910</wp:posOffset>
                </wp:positionH>
                <wp:positionV relativeFrom="paragraph">
                  <wp:posOffset>72390</wp:posOffset>
                </wp:positionV>
                <wp:extent cx="3030220" cy="1083945"/>
                <wp:effectExtent l="0" t="0" r="17780" b="20955"/>
                <wp:wrapNone/>
                <wp:docPr id="21" name="Groe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083945"/>
                          <a:chOff x="31432" y="0"/>
                          <a:chExt cx="3030280" cy="1052513"/>
                        </a:xfrm>
                      </wpg:grpSpPr>
                      <wpg:grpSp>
                        <wpg:cNvPr id="22" name="Groep 22"/>
                        <wpg:cNvGrpSpPr/>
                        <wpg:grpSpPr>
                          <a:xfrm>
                            <a:off x="446567" y="0"/>
                            <a:ext cx="2615145" cy="1052513"/>
                            <a:chOff x="0" y="-10633"/>
                            <a:chExt cx="2348594" cy="1052602"/>
                          </a:xfrm>
                        </wpg:grpSpPr>
                        <wps:wsp>
                          <wps:cNvPr id="23" name="Rechthoek 23"/>
                          <wps:cNvSpPr/>
                          <wps:spPr>
                            <a:xfrm>
                              <a:off x="414524" y="-10633"/>
                              <a:ext cx="1934070" cy="1052602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al 24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al 26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al 27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ep 28"/>
                        <wpg:cNvGrpSpPr/>
                        <wpg:grpSpPr>
                          <a:xfrm>
                            <a:off x="31432" y="10632"/>
                            <a:ext cx="363826" cy="999438"/>
                            <a:chOff x="31432" y="10632"/>
                            <a:chExt cx="363826" cy="999438"/>
                          </a:xfrm>
                        </wpg:grpSpPr>
                        <wps:wsp>
                          <wps:cNvPr id="29" name="Ovaal 29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al 30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al 31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37E3C" id="Groep 21" o:spid="_x0000_s1039" style="position:absolute;left:0;text-align:left;margin-left:283.3pt;margin-top:5.7pt;width:238.6pt;height:85.35pt;z-index:251660288;mso-position-horizontal-relative:margin;mso-width-relative:margin;mso-height-relative:margin" coordorigin="314" coordsize="30302,1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">
                <v:group id="Groep 22" o:spid="_x0000_s1040" style="position:absolute;left:4465;width:26152;height:10525" coordorigin=",-106" coordsize="23485,1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hthoek 23" o:spid="_x0000_s1041" style="position:absolute;left:4145;top:-106;width:19340;height:10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24" o:spid="_x0000_s1042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" fillcolor="#f79646" strokecolor="#b66d31" strokeweight="2pt"/>
                  <v:oval id="Ovaal 26" o:spid="_x0000_s1043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" fillcolor="#f79646" strokecolor="#b66d31" strokeweight="2pt"/>
                  <v:oval id="Ovaal 27" o:spid="_x0000_s1044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" fillcolor="#f79646" strokecolor="#b66d31" strokeweight="2pt"/>
                </v:group>
                <v:group id="Groep 28" o:spid="_x0000_s1045" style="position:absolute;left:314;top:106;width:3638;height:9994" coordorigin="314,106" coordsize="3638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al 29" o:spid="_x0000_s1046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" fillcolor="red" strokecolor="#b66d31" strokeweight="2pt"/>
                  <v:oval id="Ovaal 30" o:spid="_x0000_s1047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" fillcolor="red" strokecolor="#b66d31" strokeweight="2pt"/>
                  <v:oval id="Ovaal 31" o:spid="_x0000_s1048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>Actiekaarten gepakt?</w:t>
      </w:r>
    </w:p>
    <w:p w:rsidR="009F182D" w:rsidRPr="00AA2CD5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Pr="0057629B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>Aankleedinstructie/materialen klaargelegd?</w:t>
      </w:r>
    </w:p>
    <w:p w:rsidR="009F182D" w:rsidRPr="00AA2CD5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Pr="00AA2CD5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>Mogelijke</w:t>
      </w:r>
      <w:r>
        <w:rPr>
          <w:rFonts w:ascii="Arial" w:hAnsi="Arial" w:cs="Arial"/>
          <w:sz w:val="20"/>
          <w:szCs w:val="20"/>
        </w:rPr>
        <w:t xml:space="preserve"> materialen klaargelegd. Morg</w:t>
      </w:r>
      <w:r w:rsidRPr="00AA2CD5">
        <w:rPr>
          <w:rFonts w:ascii="Arial" w:hAnsi="Arial" w:cs="Arial"/>
          <w:sz w:val="20"/>
          <w:szCs w:val="20"/>
        </w:rPr>
        <w:t>an lens</w:t>
      </w:r>
    </w:p>
    <w:p w:rsidR="009F182D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>Infuus, bot</w:t>
      </w:r>
      <w:r>
        <w:rPr>
          <w:rFonts w:ascii="Arial" w:hAnsi="Arial" w:cs="Arial"/>
          <w:sz w:val="20"/>
          <w:szCs w:val="20"/>
        </w:rPr>
        <w:t xml:space="preserve"> boor en intubatiemateriaal?</w:t>
      </w:r>
    </w:p>
    <w:p w:rsidR="009F182D" w:rsidRPr="0057629B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F2D29">
        <w:rPr>
          <w:rFonts w:ascii="Arial" w:hAnsi="Arial" w:cs="Arial"/>
          <w:b/>
          <w:sz w:val="24"/>
          <w:szCs w:val="24"/>
          <w:u w:val="single"/>
        </w:rPr>
        <w:t>Persoonlijke beschermingsmiddelen</w:t>
      </w:r>
    </w:p>
    <w:p w:rsidR="009F182D" w:rsidRPr="0057629B" w:rsidRDefault="009F182D" w:rsidP="009F182D">
      <w:pPr>
        <w:pStyle w:val="Lijstalinea"/>
        <w:ind w:left="426"/>
        <w:rPr>
          <w:rFonts w:ascii="Arial" w:hAnsi="Arial" w:cs="Arial"/>
          <w:b/>
          <w:sz w:val="16"/>
          <w:szCs w:val="16"/>
          <w:u w:val="single"/>
        </w:rPr>
      </w:pPr>
      <w:r w:rsidRPr="006F2D2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FB44AC" wp14:editId="6F86403D">
                <wp:simplePos x="0" y="0"/>
                <wp:positionH relativeFrom="margin">
                  <wp:posOffset>3597910</wp:posOffset>
                </wp:positionH>
                <wp:positionV relativeFrom="paragraph">
                  <wp:posOffset>84753</wp:posOffset>
                </wp:positionV>
                <wp:extent cx="3030220" cy="1403350"/>
                <wp:effectExtent l="0" t="0" r="17780" b="25400"/>
                <wp:wrapNone/>
                <wp:docPr id="33" name="Groe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403350"/>
                          <a:chOff x="31432" y="0"/>
                          <a:chExt cx="3030280" cy="1403350"/>
                        </a:xfrm>
                      </wpg:grpSpPr>
                      <wpg:grpSp>
                        <wpg:cNvPr id="34" name="Groep 34"/>
                        <wpg:cNvGrpSpPr/>
                        <wpg:grpSpPr>
                          <a:xfrm>
                            <a:off x="446567" y="0"/>
                            <a:ext cx="2615145" cy="1403350"/>
                            <a:chOff x="0" y="-10633"/>
                            <a:chExt cx="2348594" cy="1403469"/>
                          </a:xfrm>
                        </wpg:grpSpPr>
                        <wps:wsp>
                          <wps:cNvPr id="35" name="Rechthoek 35"/>
                          <wps:cNvSpPr/>
                          <wps:spPr>
                            <a:xfrm>
                              <a:off x="414524" y="-10633"/>
                              <a:ext cx="1934070" cy="140346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al 36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al 37"/>
                          <wps:cNvSpPr/>
                          <wps:spPr>
                            <a:xfrm>
                              <a:off x="10632" y="1084521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Ovaal 38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al 39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ep 40"/>
                        <wpg:cNvGrpSpPr/>
                        <wpg:grpSpPr>
                          <a:xfrm>
                            <a:off x="31432" y="10632"/>
                            <a:ext cx="363826" cy="1350312"/>
                            <a:chOff x="31432" y="10632"/>
                            <a:chExt cx="363826" cy="1350312"/>
                          </a:xfrm>
                        </wpg:grpSpPr>
                        <wps:wsp>
                          <wps:cNvPr id="41" name="Ovaal 41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al 42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al 43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aal 44"/>
                          <wps:cNvSpPr/>
                          <wps:spPr>
                            <a:xfrm>
                              <a:off x="53163" y="1095153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FB44AC" id="Groep 33" o:spid="_x0000_s1049" style="position:absolute;left:0;text-align:left;margin-left:283.3pt;margin-top:6.65pt;width:238.6pt;height:110.5pt;z-index:251664384;mso-position-horizontal-relative:margin;mso-width-relative:margin" coordorigin="314" coordsize="3030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">
                <v:group id="Groep 34" o:spid="_x0000_s1050" style="position:absolute;left:4465;width:26152;height:14033" coordorigin=",-106" coordsize="23485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hthoek 35" o:spid="_x0000_s1051" style="position:absolute;left:4145;top:-106;width:1934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36" o:spid="_x0000_s1052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" fillcolor="#f79646" strokecolor="#b66d31" strokeweight="2pt"/>
                  <v:oval id="Ovaal 37" o:spid="_x0000_s1053" style="position:absolute;left:106;top:10845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" fillcolor="#f79646" strokecolor="#b66d31" strokeweight="2pt"/>
                  <v:oval id="Ovaal 38" o:spid="_x0000_s1054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" fillcolor="#f79646" strokecolor="#b66d31" strokeweight="2pt"/>
                  <v:oval id="Ovaal 39" o:spid="_x0000_s1055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" fillcolor="#f79646" strokecolor="#b66d31" strokeweight="2pt"/>
                </v:group>
                <v:group id="Groep 40" o:spid="_x0000_s1056" style="position:absolute;left:314;top:106;width:3638;height:13503" coordorigin="314,106" coordsize="3638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al 41" o:spid="_x0000_s1057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" fillcolor="red" strokecolor="#b66d31" strokeweight="2pt"/>
                  <v:oval id="Ovaal 42" o:spid="_x0000_s1058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" fillcolor="red" strokecolor="#b66d31" strokeweight="2pt"/>
                  <v:oval id="Ovaal 43" o:spid="_x0000_s1059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" fillcolor="red" strokecolor="#b66d31" strokeweight="2pt"/>
                  <v:oval id="Ovaal 44" o:spid="_x0000_s1060" style="position:absolute;left:531;top:10951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Pr="0057629B" w:rsidRDefault="009F182D" w:rsidP="009F18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Juiste PBM-</w:t>
      </w:r>
      <w:r w:rsidRPr="00AA2CD5">
        <w:rPr>
          <w:rFonts w:ascii="Arial" w:hAnsi="Arial" w:cs="Arial"/>
          <w:sz w:val="20"/>
          <w:szCs w:val="20"/>
        </w:rPr>
        <w:t xml:space="preserve">middelen </w:t>
      </w:r>
      <w:r>
        <w:rPr>
          <w:rFonts w:ascii="Arial" w:hAnsi="Arial" w:cs="Arial"/>
          <w:sz w:val="20"/>
          <w:szCs w:val="20"/>
        </w:rPr>
        <w:t>klaargelegd?</w:t>
      </w:r>
    </w:p>
    <w:p w:rsidR="009F182D" w:rsidRDefault="009F182D" w:rsidP="009F182D">
      <w:pPr>
        <w:pStyle w:val="Lijstalinea"/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F182D" w:rsidRPr="0057629B" w:rsidRDefault="009F182D" w:rsidP="009F182D">
      <w:pPr>
        <w:pStyle w:val="Lijstalinea"/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F182D" w:rsidRDefault="009F182D" w:rsidP="009F18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Aankleedp</w:t>
      </w:r>
      <w:r w:rsidRPr="00AA2CD5">
        <w:rPr>
          <w:rFonts w:ascii="Arial" w:hAnsi="Arial" w:cs="Arial"/>
          <w:sz w:val="20"/>
          <w:szCs w:val="20"/>
        </w:rPr>
        <w:t>rocedure juist uitgevoerd?</w:t>
      </w:r>
    </w:p>
    <w:p w:rsidR="009F182D" w:rsidRPr="003B61BF" w:rsidRDefault="009F182D" w:rsidP="009F182D">
      <w:pPr>
        <w:pStyle w:val="Lijstalinea"/>
        <w:spacing w:line="240" w:lineRule="auto"/>
        <w:rPr>
          <w:rFonts w:ascii="Arial" w:hAnsi="Arial" w:cs="Arial"/>
          <w:sz w:val="20"/>
          <w:szCs w:val="20"/>
        </w:rPr>
      </w:pPr>
    </w:p>
    <w:p w:rsidR="009F182D" w:rsidRPr="0057629B" w:rsidRDefault="009F182D" w:rsidP="009F18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Controle uitgevoerd op PBM na aankleden?</w:t>
      </w:r>
    </w:p>
    <w:p w:rsidR="009F182D" w:rsidRPr="0057629B" w:rsidRDefault="009F182D" w:rsidP="009F182D">
      <w:pPr>
        <w:pStyle w:val="Lijstalinea"/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F182D" w:rsidRPr="0057629B" w:rsidRDefault="009F182D" w:rsidP="009F182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Tijd genoteerd “inzet” door coördinator?</w:t>
      </w:r>
    </w:p>
    <w:p w:rsidR="009F182D" w:rsidRPr="0057629B" w:rsidRDefault="009F182D" w:rsidP="009F182D">
      <w:pPr>
        <w:pStyle w:val="Lijstalinea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182D" w:rsidRDefault="009F182D" w:rsidP="009F182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nl-NL"/>
        </w:rPr>
        <w:t>aankomst slachtoffer</w:t>
      </w:r>
      <w:r>
        <w:rPr>
          <w:rFonts w:ascii="Arial" w:hAnsi="Arial" w:cs="Arial"/>
          <w:b/>
          <w:sz w:val="24"/>
          <w:szCs w:val="24"/>
          <w:u w:val="single"/>
        </w:rPr>
        <w:t xml:space="preserve"> communicatie</w:t>
      </w:r>
    </w:p>
    <w:p w:rsidR="009F182D" w:rsidRPr="003B61BF" w:rsidRDefault="009F182D" w:rsidP="009F182D">
      <w:pPr>
        <w:pStyle w:val="Lijstalinea"/>
        <w:ind w:left="426"/>
        <w:rPr>
          <w:rFonts w:ascii="Arial" w:hAnsi="Arial" w:cs="Arial"/>
          <w:b/>
          <w:sz w:val="16"/>
          <w:szCs w:val="16"/>
          <w:u w:val="single"/>
        </w:rPr>
      </w:pPr>
      <w:r w:rsidRPr="006F2D29">
        <w:rPr>
          <w:rFonts w:ascii="Arial" w:hAnsi="Arial" w:cs="Arial"/>
          <w:b/>
          <w:noProof/>
          <w:sz w:val="24"/>
          <w:szCs w:val="24"/>
          <w:u w:val="single"/>
          <w:lang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5B687D" wp14:editId="29C42E7F">
                <wp:simplePos x="0" y="0"/>
                <wp:positionH relativeFrom="margin">
                  <wp:posOffset>3597910</wp:posOffset>
                </wp:positionH>
                <wp:positionV relativeFrom="paragraph">
                  <wp:posOffset>101163</wp:posOffset>
                </wp:positionV>
                <wp:extent cx="3030220" cy="1403350"/>
                <wp:effectExtent l="0" t="0" r="17780" b="25400"/>
                <wp:wrapNone/>
                <wp:docPr id="46" name="Groe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403350"/>
                          <a:chOff x="31432" y="0"/>
                          <a:chExt cx="3030280" cy="1403350"/>
                        </a:xfrm>
                      </wpg:grpSpPr>
                      <wpg:grpSp>
                        <wpg:cNvPr id="47" name="Groep 47"/>
                        <wpg:cNvGrpSpPr/>
                        <wpg:grpSpPr>
                          <a:xfrm>
                            <a:off x="446567" y="0"/>
                            <a:ext cx="2615145" cy="1403350"/>
                            <a:chOff x="0" y="-10633"/>
                            <a:chExt cx="2348594" cy="1403469"/>
                          </a:xfrm>
                        </wpg:grpSpPr>
                        <wps:wsp>
                          <wps:cNvPr id="48" name="Rechthoek 48"/>
                          <wps:cNvSpPr/>
                          <wps:spPr>
                            <a:xfrm>
                              <a:off x="414524" y="-10633"/>
                              <a:ext cx="1934070" cy="140346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al 49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al 50"/>
                          <wps:cNvSpPr/>
                          <wps:spPr>
                            <a:xfrm>
                              <a:off x="10632" y="1084521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Ovaal 51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al 52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ep 53"/>
                        <wpg:cNvGrpSpPr/>
                        <wpg:grpSpPr>
                          <a:xfrm>
                            <a:off x="31432" y="10632"/>
                            <a:ext cx="363826" cy="1350312"/>
                            <a:chOff x="31432" y="10632"/>
                            <a:chExt cx="363826" cy="1350312"/>
                          </a:xfrm>
                        </wpg:grpSpPr>
                        <wps:wsp>
                          <wps:cNvPr id="54" name="Ovaal 54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aal 55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al 56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al 57"/>
                          <wps:cNvSpPr/>
                          <wps:spPr>
                            <a:xfrm>
                              <a:off x="53163" y="1095153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B687D" id="Groep 46" o:spid="_x0000_s1061" style="position:absolute;left:0;text-align:left;margin-left:283.3pt;margin-top:7.95pt;width:238.6pt;height:110.5pt;z-index:251665408;mso-position-horizontal-relative:margin;mso-width-relative:margin" coordorigin="314" coordsize="3030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">
                <v:group id="Groep 47" o:spid="_x0000_s1062" style="position:absolute;left:4465;width:26152;height:14033" coordorigin=",-106" coordsize="23485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hthoek 48" o:spid="_x0000_s1063" style="position:absolute;left:4145;top:-106;width:1934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49" o:spid="_x0000_s1064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" fillcolor="#f79646" strokecolor="#b66d31" strokeweight="2pt"/>
                  <v:oval id="Ovaal 50" o:spid="_x0000_s1065" style="position:absolute;left:106;top:10845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" fillcolor="#f79646" strokecolor="#b66d31" strokeweight="2pt"/>
                  <v:oval id="Ovaal 51" o:spid="_x0000_s1066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" fillcolor="#f79646" strokecolor="#b66d31" strokeweight="2pt"/>
                  <v:oval id="Ovaal 52" o:spid="_x0000_s1067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" fillcolor="#f79646" strokecolor="#b66d31" strokeweight="2pt"/>
                </v:group>
                <v:group id="Groep 53" o:spid="_x0000_s1068" style="position:absolute;left:314;top:106;width:3638;height:13503" coordorigin="314,106" coordsize="3638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al 54" o:spid="_x0000_s1069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" fillcolor="red" strokecolor="#b66d31" strokeweight="2pt"/>
                  <v:oval id="Ovaal 55" o:spid="_x0000_s1070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" fillcolor="red" strokecolor="#b66d31" strokeweight="2pt"/>
                  <v:oval id="Ovaal 56" o:spid="_x0000_s1071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" fillcolor="red" strokecolor="#b66d31" strokeweight="2pt"/>
                  <v:oval id="Ovaal 57" o:spid="_x0000_s1072" style="position:absolute;left:531;top:10951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</w:t>
      </w:r>
      <w:r w:rsidRPr="00AA2CD5">
        <w:rPr>
          <w:rFonts w:ascii="Arial" w:hAnsi="Arial" w:cs="Arial"/>
          <w:sz w:val="20"/>
          <w:szCs w:val="20"/>
        </w:rPr>
        <w:t xml:space="preserve"> informatie navraagt over gevaarlijke stof?</w:t>
      </w:r>
    </w:p>
    <w:p w:rsidR="009F182D" w:rsidRPr="003B61BF" w:rsidRDefault="009F182D" w:rsidP="009F182D">
      <w:pPr>
        <w:pStyle w:val="Lijstalinea"/>
        <w:rPr>
          <w:rFonts w:ascii="Arial" w:hAnsi="Arial" w:cs="Arial"/>
          <w:sz w:val="16"/>
          <w:szCs w:val="16"/>
        </w:rPr>
      </w:pPr>
    </w:p>
    <w:p w:rsidR="009F182D" w:rsidRPr="00AA2CD5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 xml:space="preserve">Is er samenwerking tussen de coördinerend </w:t>
      </w:r>
    </w:p>
    <w:p w:rsidR="009F182D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>SEH-verpleegkundige</w:t>
      </w:r>
      <w:r>
        <w:rPr>
          <w:rFonts w:ascii="Arial" w:hAnsi="Arial" w:cs="Arial"/>
          <w:sz w:val="20"/>
          <w:szCs w:val="20"/>
        </w:rPr>
        <w:t>/arts</w:t>
      </w:r>
      <w:r w:rsidRPr="00AA2CD5">
        <w:rPr>
          <w:rFonts w:ascii="Arial" w:hAnsi="Arial" w:cs="Arial"/>
          <w:sz w:val="20"/>
          <w:szCs w:val="20"/>
        </w:rPr>
        <w:t>?</w:t>
      </w:r>
    </w:p>
    <w:p w:rsidR="009F182D" w:rsidRPr="003B61BF" w:rsidRDefault="009F182D" w:rsidP="009F182D">
      <w:pPr>
        <w:pStyle w:val="Lijstalinea"/>
        <w:rPr>
          <w:rFonts w:ascii="Arial" w:hAnsi="Arial" w:cs="Arial"/>
          <w:sz w:val="16"/>
          <w:szCs w:val="16"/>
        </w:rPr>
      </w:pPr>
    </w:p>
    <w:p w:rsidR="009F182D" w:rsidRPr="00AA2CD5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 xml:space="preserve">Worden er duidelijke opdrachten gegeven door de </w:t>
      </w:r>
    </w:p>
    <w:p w:rsidR="009F182D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>Coördinerende SEH-verpleegkundige/arts?</w:t>
      </w:r>
    </w:p>
    <w:p w:rsidR="009F182D" w:rsidRPr="003B61BF" w:rsidRDefault="009F182D" w:rsidP="009F182D">
      <w:pPr>
        <w:pStyle w:val="Lijstalinea"/>
        <w:rPr>
          <w:rFonts w:ascii="Arial" w:hAnsi="Arial" w:cs="Arial"/>
          <w:sz w:val="16"/>
          <w:szCs w:val="16"/>
        </w:rPr>
      </w:pPr>
    </w:p>
    <w:p w:rsidR="009F182D" w:rsidRPr="00AA2CD5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 xml:space="preserve">Worden er hulpmiddelen gebruikt om te communiceren </w:t>
      </w:r>
    </w:p>
    <w:p w:rsidR="009F182D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 xml:space="preserve">met het </w:t>
      </w:r>
      <w:proofErr w:type="spellStart"/>
      <w:r w:rsidRPr="00AA2CD5">
        <w:rPr>
          <w:rFonts w:ascii="Arial" w:hAnsi="Arial" w:cs="Arial"/>
          <w:sz w:val="20"/>
          <w:szCs w:val="20"/>
        </w:rPr>
        <w:t>decontaminatie</w:t>
      </w:r>
      <w:proofErr w:type="spellEnd"/>
      <w:r w:rsidRPr="00AA2CD5">
        <w:rPr>
          <w:rFonts w:ascii="Arial" w:hAnsi="Arial" w:cs="Arial"/>
          <w:sz w:val="20"/>
          <w:szCs w:val="20"/>
        </w:rPr>
        <w:t xml:space="preserve"> team?</w:t>
      </w:r>
      <w:r>
        <w:rPr>
          <w:rFonts w:ascii="Arial" w:hAnsi="Arial" w:cs="Arial"/>
          <w:sz w:val="20"/>
          <w:szCs w:val="20"/>
        </w:rPr>
        <w:t xml:space="preserve"> (</w:t>
      </w:r>
      <w:r w:rsidR="007115F2">
        <w:rPr>
          <w:rFonts w:ascii="Arial" w:hAnsi="Arial" w:cs="Arial"/>
          <w:sz w:val="20"/>
          <w:szCs w:val="20"/>
        </w:rPr>
        <w:t>White</w:t>
      </w:r>
      <w:r>
        <w:rPr>
          <w:rFonts w:ascii="Arial" w:hAnsi="Arial" w:cs="Arial"/>
          <w:sz w:val="20"/>
          <w:szCs w:val="20"/>
        </w:rPr>
        <w:t xml:space="preserve"> board)</w:t>
      </w:r>
    </w:p>
    <w:p w:rsidR="009F182D" w:rsidRPr="0057629B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  <w:r w:rsidRPr="006F2D2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38829F" wp14:editId="20F7E85A">
                <wp:simplePos x="0" y="0"/>
                <wp:positionH relativeFrom="margin">
                  <wp:align>right</wp:align>
                </wp:positionH>
                <wp:positionV relativeFrom="paragraph">
                  <wp:posOffset>95693</wp:posOffset>
                </wp:positionV>
                <wp:extent cx="3030220" cy="1403350"/>
                <wp:effectExtent l="0" t="0" r="17780" b="25400"/>
                <wp:wrapNone/>
                <wp:docPr id="58" name="Groe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403350"/>
                          <a:chOff x="31432" y="0"/>
                          <a:chExt cx="3030280" cy="1403350"/>
                        </a:xfrm>
                      </wpg:grpSpPr>
                      <wpg:grpSp>
                        <wpg:cNvPr id="59" name="Groep 59"/>
                        <wpg:cNvGrpSpPr/>
                        <wpg:grpSpPr>
                          <a:xfrm>
                            <a:off x="446567" y="0"/>
                            <a:ext cx="2615145" cy="1403350"/>
                            <a:chOff x="0" y="-10633"/>
                            <a:chExt cx="2348594" cy="1403469"/>
                          </a:xfrm>
                        </wpg:grpSpPr>
                        <wps:wsp>
                          <wps:cNvPr id="60" name="Rechthoek 60"/>
                          <wps:cNvSpPr/>
                          <wps:spPr>
                            <a:xfrm>
                              <a:off x="414524" y="-10633"/>
                              <a:ext cx="1934070" cy="140346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al 61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al 62"/>
                          <wps:cNvSpPr/>
                          <wps:spPr>
                            <a:xfrm>
                              <a:off x="10632" y="1084521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al 63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al 64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ep 65"/>
                        <wpg:cNvGrpSpPr/>
                        <wpg:grpSpPr>
                          <a:xfrm>
                            <a:off x="31432" y="10632"/>
                            <a:ext cx="363826" cy="1350312"/>
                            <a:chOff x="31432" y="10632"/>
                            <a:chExt cx="363826" cy="1350312"/>
                          </a:xfrm>
                        </wpg:grpSpPr>
                        <wps:wsp>
                          <wps:cNvPr id="66" name="Ovaal 66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al 67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al 68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Ovaal 69"/>
                          <wps:cNvSpPr/>
                          <wps:spPr>
                            <a:xfrm>
                              <a:off x="53163" y="1095153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38829F" id="Groep 58" o:spid="_x0000_s1073" style="position:absolute;left:0;text-align:left;margin-left:187.4pt;margin-top:7.55pt;width:238.6pt;height:110.5pt;z-index:251666432;mso-position-horizontal:right;mso-position-horizontal-relative:margin;mso-width-relative:margin" coordorigin="314" coordsize="3030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">
                <v:group id="Groep 59" o:spid="_x0000_s1074" style="position:absolute;left:4465;width:26152;height:14033" coordorigin=",-106" coordsize="23485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hthoek 60" o:spid="_x0000_s1075" style="position:absolute;left:4145;top:-106;width:1934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61" o:spid="_x0000_s1076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" fillcolor="#f79646" strokecolor="#b66d31" strokeweight="2pt"/>
                  <v:oval id="Ovaal 62" o:spid="_x0000_s1077" style="position:absolute;left:106;top:10845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" fillcolor="#f79646" strokecolor="#b66d31" strokeweight="2pt"/>
                  <v:oval id="Ovaal 63" o:spid="_x0000_s1078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" fillcolor="#f79646" strokecolor="#b66d31" strokeweight="2pt"/>
                  <v:oval id="Ovaal 64" o:spid="_x0000_s1079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" fillcolor="#f79646" strokecolor="#b66d31" strokeweight="2pt"/>
                </v:group>
                <v:group id="Groep 65" o:spid="_x0000_s1080" style="position:absolute;left:314;top:106;width:3638;height:13503" coordorigin="314,106" coordsize="3638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al 66" o:spid="_x0000_s1081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" fillcolor="red" strokecolor="#b66d31" strokeweight="2pt"/>
                  <v:oval id="Ovaal 67" o:spid="_x0000_s1082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" fillcolor="red" strokecolor="#b66d31" strokeweight="2pt"/>
                  <v:oval id="Ovaal 68" o:spid="_x0000_s1083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" fillcolor="red" strokecolor="#b66d31" strokeweight="2pt"/>
                  <v:oval id="Ovaal 69" o:spid="_x0000_s1084" style="position:absolute;left:531;top:10951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>Materiaal klaargezet (ook voor uitkleedprotocol)?</w:t>
      </w:r>
    </w:p>
    <w:p w:rsidR="009F182D" w:rsidRPr="00AA2CD5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Pr="003B61BF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</w:t>
      </w:r>
      <w:r w:rsidRPr="00AA2CD5">
        <w:rPr>
          <w:rFonts w:ascii="Arial" w:hAnsi="Arial" w:cs="Arial"/>
          <w:sz w:val="20"/>
          <w:szCs w:val="20"/>
        </w:rPr>
        <w:t xml:space="preserve"> inzet en wijze van communicatie afgesproken en </w:t>
      </w:r>
      <w:r>
        <w:rPr>
          <w:rFonts w:ascii="Arial" w:hAnsi="Arial" w:cs="Arial"/>
          <w:sz w:val="20"/>
          <w:szCs w:val="20"/>
        </w:rPr>
        <w:br/>
      </w:r>
      <w:r w:rsidRPr="00AA2CD5">
        <w:rPr>
          <w:rFonts w:ascii="Arial" w:hAnsi="Arial" w:cs="Arial"/>
          <w:sz w:val="20"/>
          <w:szCs w:val="20"/>
        </w:rPr>
        <w:t xml:space="preserve">onderlinge taken verdeeld? </w:t>
      </w:r>
    </w:p>
    <w:p w:rsidR="009F182D" w:rsidRPr="00AA2CD5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Pr="003B61BF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 op overgang besmet-schoon gebied bereikbaar?</w:t>
      </w:r>
    </w:p>
    <w:p w:rsidR="009F182D" w:rsidRPr="00AA2CD5" w:rsidRDefault="009F182D" w:rsidP="009F182D">
      <w:pPr>
        <w:pStyle w:val="Lijstalinea"/>
        <w:rPr>
          <w:rFonts w:ascii="Arial" w:hAnsi="Arial" w:cs="Arial"/>
          <w:sz w:val="20"/>
          <w:szCs w:val="20"/>
        </w:rPr>
      </w:pPr>
    </w:p>
    <w:p w:rsidR="009F182D" w:rsidRPr="00AA2CD5" w:rsidRDefault="009F182D" w:rsidP="009F182D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2CD5">
        <w:rPr>
          <w:rFonts w:ascii="Arial" w:hAnsi="Arial" w:cs="Arial"/>
          <w:sz w:val="20"/>
          <w:szCs w:val="20"/>
        </w:rPr>
        <w:t xml:space="preserve">Tijd genoteerd inzet </w:t>
      </w:r>
      <w:proofErr w:type="spellStart"/>
      <w:r w:rsidRPr="00AA2CD5">
        <w:rPr>
          <w:rFonts w:ascii="Arial" w:hAnsi="Arial" w:cs="Arial"/>
          <w:sz w:val="20"/>
          <w:szCs w:val="20"/>
        </w:rPr>
        <w:t>decontaminatieteam</w:t>
      </w:r>
      <w:proofErr w:type="spellEnd"/>
      <w:r w:rsidRPr="00AA2CD5">
        <w:rPr>
          <w:rFonts w:ascii="Arial" w:hAnsi="Arial" w:cs="Arial"/>
          <w:sz w:val="20"/>
          <w:szCs w:val="20"/>
        </w:rPr>
        <w:t>?</w:t>
      </w:r>
    </w:p>
    <w:p w:rsidR="009F182D" w:rsidRDefault="009F182D" w:rsidP="009F182D">
      <w:pPr>
        <w:ind w:left="104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ind w:left="104"/>
        <w:rPr>
          <w:rFonts w:ascii="Arial" w:hAnsi="Arial" w:cs="Arial"/>
          <w:sz w:val="20"/>
          <w:szCs w:val="20"/>
        </w:rPr>
      </w:pPr>
    </w:p>
    <w:p w:rsidR="009F182D" w:rsidRPr="00AA2CD5" w:rsidRDefault="009F182D" w:rsidP="009F182D">
      <w:pPr>
        <w:ind w:left="104"/>
        <w:rPr>
          <w:rFonts w:ascii="Arial" w:hAnsi="Arial" w:cs="Arial"/>
          <w:sz w:val="20"/>
          <w:szCs w:val="20"/>
        </w:rPr>
      </w:pPr>
    </w:p>
    <w:p w:rsidR="009F182D" w:rsidRPr="005F10B6" w:rsidRDefault="009F182D" w:rsidP="009F182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5F10B6">
        <w:rPr>
          <w:rFonts w:ascii="Arial" w:hAnsi="Arial" w:cs="Arial"/>
          <w:b/>
          <w:sz w:val="24"/>
          <w:szCs w:val="24"/>
          <w:u w:val="single"/>
        </w:rPr>
        <w:t>Decontaminatie</w:t>
      </w:r>
      <w:proofErr w:type="spellEnd"/>
      <w:r w:rsidRPr="005F10B6">
        <w:rPr>
          <w:rFonts w:ascii="Arial" w:hAnsi="Arial" w:cs="Arial"/>
          <w:b/>
          <w:sz w:val="24"/>
          <w:szCs w:val="24"/>
          <w:u w:val="single"/>
        </w:rPr>
        <w:t xml:space="preserve"> uitvoeren</w:t>
      </w:r>
    </w:p>
    <w:p w:rsidR="009F182D" w:rsidRDefault="009F182D" w:rsidP="009F182D">
      <w:pPr>
        <w:pStyle w:val="Lijstalinea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6F2D2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998F52" wp14:editId="5B1C39B1">
                <wp:simplePos x="0" y="0"/>
                <wp:positionH relativeFrom="margin">
                  <wp:align>right</wp:align>
                </wp:positionH>
                <wp:positionV relativeFrom="paragraph">
                  <wp:posOffset>161429</wp:posOffset>
                </wp:positionV>
                <wp:extent cx="3030220" cy="1403350"/>
                <wp:effectExtent l="0" t="0" r="17780" b="25400"/>
                <wp:wrapNone/>
                <wp:docPr id="72" name="Groe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403350"/>
                          <a:chOff x="31432" y="0"/>
                          <a:chExt cx="3030280" cy="1403350"/>
                        </a:xfrm>
                      </wpg:grpSpPr>
                      <wpg:grpSp>
                        <wpg:cNvPr id="73" name="Groep 73"/>
                        <wpg:cNvGrpSpPr/>
                        <wpg:grpSpPr>
                          <a:xfrm>
                            <a:off x="446567" y="0"/>
                            <a:ext cx="2615145" cy="1403350"/>
                            <a:chOff x="0" y="-10633"/>
                            <a:chExt cx="2348594" cy="1403469"/>
                          </a:xfrm>
                        </wpg:grpSpPr>
                        <wps:wsp>
                          <wps:cNvPr id="74" name="Rechthoek 74"/>
                          <wps:cNvSpPr/>
                          <wps:spPr>
                            <a:xfrm>
                              <a:off x="414524" y="-10633"/>
                              <a:ext cx="1934070" cy="140346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Ovaal 75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al 76"/>
                          <wps:cNvSpPr/>
                          <wps:spPr>
                            <a:xfrm>
                              <a:off x="10632" y="1084521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al 77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al 78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" name="Groep 79"/>
                        <wpg:cNvGrpSpPr/>
                        <wpg:grpSpPr>
                          <a:xfrm>
                            <a:off x="31432" y="10632"/>
                            <a:ext cx="363826" cy="1350312"/>
                            <a:chOff x="31432" y="10632"/>
                            <a:chExt cx="363826" cy="1350312"/>
                          </a:xfrm>
                        </wpg:grpSpPr>
                        <wps:wsp>
                          <wps:cNvPr id="80" name="Ovaal 80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Ovaal 81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Ovaal 82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vaal 83"/>
                          <wps:cNvSpPr/>
                          <wps:spPr>
                            <a:xfrm>
                              <a:off x="53163" y="1095153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98F52" id="Groep 72" o:spid="_x0000_s1085" style="position:absolute;left:0;text-align:left;margin-left:187.4pt;margin-top:12.7pt;width:238.6pt;height:110.5pt;z-index:251667456;mso-position-horizontal:right;mso-position-horizontal-relative:margin;mso-width-relative:margin" coordorigin="314" coordsize="3030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">
                <v:group id="Groep 73" o:spid="_x0000_s1086" style="position:absolute;left:4465;width:26152;height:14033" coordorigin=",-106" coordsize="23485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hthoek 74" o:spid="_x0000_s1087" style="position:absolute;left:4145;top:-106;width:1934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75" o:spid="_x0000_s1088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" fillcolor="#f79646" strokecolor="#b66d31" strokeweight="2pt"/>
                  <v:oval id="Ovaal 76" o:spid="_x0000_s1089" style="position:absolute;left:106;top:10845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" fillcolor="#f79646" strokecolor="#b66d31" strokeweight="2pt"/>
                  <v:oval id="Ovaal 77" o:spid="_x0000_s1090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" fillcolor="#f79646" strokecolor="#b66d31" strokeweight="2pt"/>
                  <v:oval id="Ovaal 78" o:spid="_x0000_s1091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" fillcolor="#f79646" strokecolor="#b66d31" strokeweight="2pt"/>
                </v:group>
                <v:group id="Groep 79" o:spid="_x0000_s1092" style="position:absolute;left:314;top:106;width:3638;height:13503" coordorigin="314,106" coordsize="3638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al 80" o:spid="_x0000_s1093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" fillcolor="red" strokecolor="#b66d31" strokeweight="2pt"/>
                  <v:oval id="Ovaal 81" o:spid="_x0000_s1094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" fillcolor="red" strokecolor="#b66d31" strokeweight="2pt"/>
                  <v:oval id="Ovaal 82" o:spid="_x0000_s1095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" fillcolor="red" strokecolor="#b66d31" strokeweight="2pt"/>
                  <v:oval id="Ovaal 83" o:spid="_x0000_s1096" style="position:absolute;left:531;top:10951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Default="009F182D" w:rsidP="009F182D">
      <w:pPr>
        <w:pStyle w:val="Lijstalinea"/>
        <w:numPr>
          <w:ilvl w:val="0"/>
          <w:numId w:val="3"/>
        </w:num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 er veilig gewerkt?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E478DF" w:rsidRDefault="009F182D" w:rsidP="009F182D">
      <w:pPr>
        <w:pStyle w:val="Lijstalinea"/>
        <w:numPr>
          <w:ilvl w:val="0"/>
          <w:numId w:val="3"/>
        </w:num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ABCD uitgevoerd en hulp gevraagd bij verslechteren</w:t>
      </w:r>
      <w:r w:rsidRPr="00240458">
        <w:rPr>
          <w:rFonts w:ascii="Arial" w:hAnsi="Arial" w:cs="Arial"/>
          <w:sz w:val="20"/>
          <w:szCs w:val="20"/>
        </w:rPr>
        <w:t>?</w:t>
      </w:r>
    </w:p>
    <w:p w:rsidR="009F182D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Medische handelingen correct uitgevoerd?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pStyle w:val="Lijstalinea"/>
        <w:numPr>
          <w:ilvl w:val="0"/>
          <w:numId w:val="3"/>
        </w:numPr>
        <w:ind w:left="42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Decontaminatie</w:t>
      </w:r>
      <w:proofErr w:type="spellEnd"/>
      <w:r>
        <w:rPr>
          <w:rFonts w:ascii="Arial" w:hAnsi="Arial" w:cs="Arial"/>
          <w:sz w:val="20"/>
          <w:szCs w:val="20"/>
        </w:rPr>
        <w:t xml:space="preserve"> volgens procedure uitgevoerd, kleding?</w:t>
      </w:r>
    </w:p>
    <w:p w:rsidR="009F182D" w:rsidRPr="00E478DF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  <w:r w:rsidRPr="006F2D2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4DE33A2" wp14:editId="3B6FC31D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3030220" cy="1047750"/>
                <wp:effectExtent l="0" t="0" r="17780" b="19050"/>
                <wp:wrapNone/>
                <wp:docPr id="84" name="Groe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047750"/>
                          <a:chOff x="31432" y="0"/>
                          <a:chExt cx="3030280" cy="1047750"/>
                        </a:xfrm>
                      </wpg:grpSpPr>
                      <wpg:grpSp>
                        <wpg:cNvPr id="85" name="Groep 85"/>
                        <wpg:cNvGrpSpPr/>
                        <wpg:grpSpPr>
                          <a:xfrm>
                            <a:off x="446567" y="0"/>
                            <a:ext cx="2615145" cy="1047750"/>
                            <a:chOff x="0" y="-10633"/>
                            <a:chExt cx="2348594" cy="1047839"/>
                          </a:xfrm>
                        </wpg:grpSpPr>
                        <wps:wsp>
                          <wps:cNvPr id="86" name="Rechthoek 86"/>
                          <wps:cNvSpPr/>
                          <wps:spPr>
                            <a:xfrm>
                              <a:off x="414524" y="-10633"/>
                              <a:ext cx="1934070" cy="104783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al 87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vaal 89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Ovaal 90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1" name="Groep 91"/>
                        <wpg:cNvGrpSpPr/>
                        <wpg:grpSpPr>
                          <a:xfrm>
                            <a:off x="31432" y="10632"/>
                            <a:ext cx="363826" cy="999438"/>
                            <a:chOff x="31432" y="10632"/>
                            <a:chExt cx="363826" cy="999438"/>
                          </a:xfrm>
                        </wpg:grpSpPr>
                        <wps:wsp>
                          <wps:cNvPr id="92" name="Ovaal 92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Ovaal 93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Ovaal 94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DE33A2" id="Groep 84" o:spid="_x0000_s1097" style="position:absolute;left:0;text-align:left;margin-left:187.4pt;margin-top:9.1pt;width:238.6pt;height:82.5pt;z-index:251670528;mso-position-horizontal:right;mso-position-horizontal-relative:margin;mso-width-relative:margin;mso-height-relative:margin" coordorigin="314" coordsize="30302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">
                <v:group id="Groep 85" o:spid="_x0000_s1098" style="position:absolute;left:4465;width:26152;height:10477" coordorigin=",-106" coordsize="23485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hthoek 86" o:spid="_x0000_s1099" style="position:absolute;left:4145;top:-106;width:19340;height:1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87" o:spid="_x0000_s1100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" fillcolor="#f79646" strokecolor="#b66d31" strokeweight="2pt"/>
                  <v:oval id="Ovaal 89" o:spid="_x0000_s1101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" fillcolor="#f79646" strokecolor="#b66d31" strokeweight="2pt"/>
                  <v:oval id="Ovaal 90" o:spid="_x0000_s1102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" fillcolor="#f79646" strokecolor="#b66d31" strokeweight="2pt"/>
                </v:group>
                <v:group id="Groep 91" o:spid="_x0000_s1103" style="position:absolute;left:314;top:106;width:3638;height:9994" coordorigin="314,106" coordsize="3638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oval id="Ovaal 92" o:spid="_x0000_s1104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" fillcolor="red" strokecolor="#b66d31" strokeweight="2pt"/>
                  <v:oval id="Ovaal 93" o:spid="_x0000_s1105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" fillcolor="red" strokecolor="#b66d31" strokeweight="2pt"/>
                  <v:oval id="Ovaal 94" o:spid="_x0000_s1106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>Word er gewerkt volgens procedure van hoofd naar tenen?</w:t>
      </w:r>
    </w:p>
    <w:p w:rsidR="009F182D" w:rsidRPr="00E478DF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240458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>Specifiek aandacht gegeven aan; haren, oren, ogen, nek</w:t>
      </w:r>
    </w:p>
    <w:p w:rsidR="009F182D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>Oksels, ha</w:t>
      </w:r>
      <w:r>
        <w:rPr>
          <w:rFonts w:ascii="Arial" w:hAnsi="Arial" w:cs="Arial"/>
          <w:sz w:val="20"/>
          <w:szCs w:val="20"/>
        </w:rPr>
        <w:t xml:space="preserve">nden, nagels, liezen, </w:t>
      </w:r>
      <w:r w:rsidRPr="00240458">
        <w:rPr>
          <w:rFonts w:ascii="Arial" w:hAnsi="Arial" w:cs="Arial"/>
          <w:sz w:val="20"/>
          <w:szCs w:val="20"/>
        </w:rPr>
        <w:t>tenen</w:t>
      </w:r>
      <w:r>
        <w:rPr>
          <w:rFonts w:ascii="Arial" w:hAnsi="Arial" w:cs="Arial"/>
          <w:sz w:val="20"/>
          <w:szCs w:val="20"/>
        </w:rPr>
        <w:t xml:space="preserve"> en afkoeling?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240458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Overdacht?</w:t>
      </w:r>
    </w:p>
    <w:p w:rsidR="009F182D" w:rsidRDefault="009F182D" w:rsidP="009F182D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9F182D" w:rsidRDefault="009F182D" w:rsidP="009F182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F2875">
        <w:rPr>
          <w:rFonts w:ascii="Arial" w:hAnsi="Arial" w:cs="Arial"/>
          <w:b/>
          <w:sz w:val="24"/>
          <w:szCs w:val="24"/>
          <w:u w:val="single"/>
        </w:rPr>
        <w:t>Gereed – uitkleedprocedure</w:t>
      </w:r>
    </w:p>
    <w:p w:rsidR="009F182D" w:rsidRPr="002B24E2" w:rsidRDefault="009F182D" w:rsidP="009F182D">
      <w:pPr>
        <w:pStyle w:val="Lijstalinea"/>
        <w:ind w:left="425"/>
        <w:rPr>
          <w:rFonts w:ascii="Arial" w:hAnsi="Arial" w:cs="Arial"/>
          <w:b/>
          <w:sz w:val="24"/>
          <w:szCs w:val="24"/>
          <w:u w:val="single"/>
        </w:rPr>
      </w:pPr>
      <w:r w:rsidRPr="006F2D2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9D13A4" wp14:editId="2A0747D5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030220" cy="1403350"/>
                <wp:effectExtent l="0" t="0" r="17780" b="25400"/>
                <wp:wrapNone/>
                <wp:docPr id="98" name="Groe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403350"/>
                          <a:chOff x="31432" y="0"/>
                          <a:chExt cx="3030280" cy="1403350"/>
                        </a:xfrm>
                      </wpg:grpSpPr>
                      <wpg:grpSp>
                        <wpg:cNvPr id="99" name="Groep 99"/>
                        <wpg:cNvGrpSpPr/>
                        <wpg:grpSpPr>
                          <a:xfrm>
                            <a:off x="446567" y="0"/>
                            <a:ext cx="2615145" cy="1403350"/>
                            <a:chOff x="0" y="-10633"/>
                            <a:chExt cx="2348594" cy="1403469"/>
                          </a:xfrm>
                        </wpg:grpSpPr>
                        <wps:wsp>
                          <wps:cNvPr id="100" name="Rechthoek 100"/>
                          <wps:cNvSpPr/>
                          <wps:spPr>
                            <a:xfrm>
                              <a:off x="414524" y="-10633"/>
                              <a:ext cx="1934070" cy="140346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Ovaal 101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al 102"/>
                          <wps:cNvSpPr/>
                          <wps:spPr>
                            <a:xfrm>
                              <a:off x="10632" y="1084521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al 103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Ovaal 104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" name="Groep 105"/>
                        <wpg:cNvGrpSpPr/>
                        <wpg:grpSpPr>
                          <a:xfrm>
                            <a:off x="31432" y="10632"/>
                            <a:ext cx="363826" cy="1350312"/>
                            <a:chOff x="31432" y="10632"/>
                            <a:chExt cx="363826" cy="1350312"/>
                          </a:xfrm>
                        </wpg:grpSpPr>
                        <wps:wsp>
                          <wps:cNvPr id="106" name="Ovaal 106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Ovaal 107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Ovaal 108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Ovaal 109"/>
                          <wps:cNvSpPr/>
                          <wps:spPr>
                            <a:xfrm>
                              <a:off x="53163" y="1095153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9D13A4" id="Groep 98" o:spid="_x0000_s1107" style="position:absolute;left:0;text-align:left;margin-left:187.4pt;margin-top:10.25pt;width:238.6pt;height:110.5pt;z-index:251672576;mso-position-horizontal:right;mso-position-horizontal-relative:margin;mso-width-relative:margin" coordorigin="314" coordsize="3030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">
                <v:group id="Groep 99" o:spid="_x0000_s1108" style="position:absolute;left:4465;width:26152;height:14033" coordorigin=",-106" coordsize="23485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hthoek 100" o:spid="_x0000_s1109" style="position:absolute;left:4145;top:-106;width:1934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101" o:spid="_x0000_s1110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" fillcolor="#f79646" strokecolor="#b66d31" strokeweight="2pt"/>
                  <v:oval id="Ovaal 102" o:spid="_x0000_s1111" style="position:absolute;left:106;top:10845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" fillcolor="#f79646" strokecolor="#b66d31" strokeweight="2pt"/>
                  <v:oval id="Ovaal 103" o:spid="_x0000_s1112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" fillcolor="#f79646" strokecolor="#b66d31" strokeweight="2pt"/>
                  <v:oval id="Ovaal 104" o:spid="_x0000_s1113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" fillcolor="#f79646" strokecolor="#b66d31" strokeweight="2pt"/>
                </v:group>
                <v:group id="Groep 105" o:spid="_x0000_s1114" style="position:absolute;left:314;top:106;width:3638;height:13503" coordorigin="314,106" coordsize="3638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oval id="Ovaal 106" o:spid="_x0000_s1115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" fillcolor="red" strokecolor="#b66d31" strokeweight="2pt"/>
                  <v:oval id="Ovaal 107" o:spid="_x0000_s1116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" fillcolor="red" strokecolor="#b66d31" strokeweight="2pt"/>
                  <v:oval id="Ovaal 108" o:spid="_x0000_s1117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" fillcolor="red" strokecolor="#b66d31" strokeweight="2pt"/>
                  <v:oval id="Ovaal 109" o:spid="_x0000_s1118" style="position:absolute;left:531;top:10951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Pr="00240458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 xml:space="preserve">Einde inzet word aangegeven door coördinerend </w:t>
      </w:r>
    </w:p>
    <w:p w:rsidR="009F182D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Verpleegkundige?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de ruimte/materialen ontsmet?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E478DF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 xml:space="preserve">Is er een zelf </w:t>
      </w:r>
      <w:proofErr w:type="spellStart"/>
      <w:r w:rsidRPr="00240458">
        <w:rPr>
          <w:rFonts w:ascii="Arial" w:hAnsi="Arial" w:cs="Arial"/>
          <w:sz w:val="20"/>
          <w:szCs w:val="20"/>
        </w:rPr>
        <w:t>decontaminatie</w:t>
      </w:r>
      <w:proofErr w:type="spellEnd"/>
      <w:r w:rsidRPr="00240458">
        <w:rPr>
          <w:rFonts w:ascii="Arial" w:hAnsi="Arial" w:cs="Arial"/>
          <w:sz w:val="20"/>
          <w:szCs w:val="20"/>
        </w:rPr>
        <w:t xml:space="preserve"> uitgevoerd?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E478DF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E478DF">
        <w:rPr>
          <w:rFonts w:ascii="Arial" w:hAnsi="Arial" w:cs="Arial"/>
          <w:sz w:val="20"/>
          <w:szCs w:val="20"/>
        </w:rPr>
        <w:t xml:space="preserve">Is de uitkleed procedure gevolgd? </w:t>
      </w:r>
    </w:p>
    <w:p w:rsidR="009F182D" w:rsidRPr="00E478DF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  <w:r w:rsidRPr="006F2D29"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5B7444" wp14:editId="73885640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3030220" cy="1403350"/>
                <wp:effectExtent l="0" t="0" r="17780" b="25400"/>
                <wp:wrapNone/>
                <wp:docPr id="110" name="Groe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0220" cy="1403350"/>
                          <a:chOff x="31432" y="0"/>
                          <a:chExt cx="3030280" cy="1403350"/>
                        </a:xfrm>
                      </wpg:grpSpPr>
                      <wpg:grpSp>
                        <wpg:cNvPr id="111" name="Groep 111"/>
                        <wpg:cNvGrpSpPr/>
                        <wpg:grpSpPr>
                          <a:xfrm>
                            <a:off x="446567" y="0"/>
                            <a:ext cx="2615145" cy="1403350"/>
                            <a:chOff x="0" y="-10633"/>
                            <a:chExt cx="2348594" cy="1403469"/>
                          </a:xfrm>
                        </wpg:grpSpPr>
                        <wps:wsp>
                          <wps:cNvPr id="112" name="Rechthoek 112"/>
                          <wps:cNvSpPr/>
                          <wps:spPr>
                            <a:xfrm>
                              <a:off x="414524" y="-10633"/>
                              <a:ext cx="1934070" cy="1403469"/>
                            </a:xfrm>
                            <a:prstGeom prst="rect">
                              <a:avLst/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F601D" w:rsidRPr="00E478DF" w:rsidRDefault="007F601D" w:rsidP="009F182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E478D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Opmerking</w:t>
                                </w:r>
                              </w:p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  <w:p w:rsidR="007F601D" w:rsidRDefault="007F601D" w:rsidP="009F182D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Ovaal 113"/>
                          <wps:cNvSpPr/>
                          <wps:spPr>
                            <a:xfrm>
                              <a:off x="0" y="0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vaal 114"/>
                          <wps:cNvSpPr/>
                          <wps:spPr>
                            <a:xfrm>
                              <a:off x="10632" y="1084521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Ovaal 115"/>
                          <wps:cNvSpPr/>
                          <wps:spPr>
                            <a:xfrm>
                              <a:off x="10632" y="723014"/>
                              <a:ext cx="307975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vaal 116"/>
                          <wps:cNvSpPr/>
                          <wps:spPr>
                            <a:xfrm>
                              <a:off x="0" y="350875"/>
                              <a:ext cx="308344" cy="265814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" name="Groep 117"/>
                        <wpg:cNvGrpSpPr/>
                        <wpg:grpSpPr>
                          <a:xfrm>
                            <a:off x="31432" y="10632"/>
                            <a:ext cx="363826" cy="1350312"/>
                            <a:chOff x="31432" y="10632"/>
                            <a:chExt cx="363826" cy="1350312"/>
                          </a:xfrm>
                        </wpg:grpSpPr>
                        <wps:wsp>
                          <wps:cNvPr id="118" name="Ovaal 118"/>
                          <wps:cNvSpPr/>
                          <wps:spPr>
                            <a:xfrm>
                              <a:off x="31432" y="10632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al 119"/>
                          <wps:cNvSpPr/>
                          <wps:spPr>
                            <a:xfrm>
                              <a:off x="31897" y="361507"/>
                              <a:ext cx="341630" cy="26543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vaal 120"/>
                          <wps:cNvSpPr/>
                          <wps:spPr>
                            <a:xfrm>
                              <a:off x="53163" y="744279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Ovaal 121"/>
                          <wps:cNvSpPr/>
                          <wps:spPr>
                            <a:xfrm>
                              <a:off x="53163" y="1095153"/>
                              <a:ext cx="342095" cy="26579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79646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5B7444" id="Groep 110" o:spid="_x0000_s1119" style="position:absolute;left:0;text-align:left;margin-left:187.4pt;margin-top:7.9pt;width:238.6pt;height:110.5pt;z-index:251668480;mso-position-horizontal:right;mso-position-horizontal-relative:margin;mso-width-relative:margin" coordorigin="314" coordsize="30302,1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">
                <v:group id="Groep 111" o:spid="_x0000_s1120" style="position:absolute;left:4465;width:26152;height:14033" coordorigin=",-106" coordsize="23485,1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hthoek 112" o:spid="_x0000_s1121" style="position:absolute;left:4145;top:-106;width:19340;height:1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" fillcolor="#fdeada" strokecolor="#b66d31" strokeweight="2pt">
                    <v:textbox style="layout-flow:vertical;mso-layout-flow-alt:bottom-to-top">
                      <w:txbxContent>
                        <w:p w:rsidR="007F601D" w:rsidRPr="00E478DF" w:rsidRDefault="007F601D" w:rsidP="009F182D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478D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Opmerking</w:t>
                          </w:r>
                        </w:p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  <w:p w:rsidR="007F601D" w:rsidRDefault="007F601D" w:rsidP="009F182D"/>
                      </w:txbxContent>
                    </v:textbox>
                  </v:rect>
                  <v:oval id="Ovaal 113" o:spid="_x0000_s1122" style="position:absolute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" fillcolor="#f79646" strokecolor="#b66d31" strokeweight="2pt"/>
                  <v:oval id="Ovaal 114" o:spid="_x0000_s1123" style="position:absolute;left:106;top:10845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" fillcolor="#f79646" strokecolor="#b66d31" strokeweight="2pt"/>
                  <v:oval id="Ovaal 115" o:spid="_x0000_s1124" style="position:absolute;left:106;top:7230;width:3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" fillcolor="#f79646" strokecolor="#b66d31" strokeweight="2pt"/>
                  <v:oval id="Ovaal 116" o:spid="_x0000_s1125" style="position:absolute;top:3508;width:308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" fillcolor="#f79646" strokecolor="#b66d31" strokeweight="2pt"/>
                </v:group>
                <v:group id="Groep 117" o:spid="_x0000_s1126" style="position:absolute;left:314;top:106;width:3638;height:13503" coordorigin="314,106" coordsize="3638,1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oval id="Ovaal 118" o:spid="_x0000_s1127" style="position:absolute;left:314;top:106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" fillcolor="red" strokecolor="#b66d31" strokeweight="2pt"/>
                  <v:oval id="Ovaal 119" o:spid="_x0000_s1128" style="position:absolute;left:318;top:3615;width:341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" fillcolor="red" strokecolor="#b66d31" strokeweight="2pt"/>
                  <v:oval id="Ovaal 120" o:spid="_x0000_s1129" style="position:absolute;left:531;top:7442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" fillcolor="red" strokecolor="#b66d31" strokeweight="2pt"/>
                  <v:oval id="Ovaal 121" o:spid="_x0000_s1130" style="position:absolute;left:531;top:10951;width:3421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" fillcolor="red" strokecolor="#b66d31" strokeweight="2pt"/>
                </v:group>
                <w10:wrap anchorx="margin"/>
              </v:group>
            </w:pict>
          </mc:Fallback>
        </mc:AlternateContent>
      </w:r>
    </w:p>
    <w:p w:rsidR="009F182D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>Is de buitenkant</w:t>
      </w:r>
      <w:r>
        <w:rPr>
          <w:rFonts w:ascii="Arial" w:hAnsi="Arial" w:cs="Arial"/>
          <w:sz w:val="20"/>
          <w:szCs w:val="20"/>
        </w:rPr>
        <w:t xml:space="preserve"> van de kleding niet aangeraakt?</w:t>
      </w:r>
    </w:p>
    <w:p w:rsidR="009F182D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 xml:space="preserve">Is er een eindtijd genoteerd van de </w:t>
      </w:r>
      <w:proofErr w:type="spellStart"/>
      <w:r w:rsidRPr="00240458">
        <w:rPr>
          <w:rFonts w:ascii="Arial" w:hAnsi="Arial" w:cs="Arial"/>
          <w:sz w:val="20"/>
          <w:szCs w:val="20"/>
        </w:rPr>
        <w:t>decontaminatie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E478DF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>Word er gedacht aan een douchen?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Default="009F182D" w:rsidP="009F182D">
      <w:pPr>
        <w:pStyle w:val="Lijstalinea"/>
        <w:numPr>
          <w:ilvl w:val="2"/>
          <w:numId w:val="3"/>
        </w:numPr>
        <w:ind w:left="425"/>
        <w:rPr>
          <w:rFonts w:ascii="Arial" w:hAnsi="Arial" w:cs="Arial"/>
          <w:sz w:val="20"/>
          <w:szCs w:val="20"/>
        </w:rPr>
      </w:pPr>
      <w:r w:rsidRPr="00240458">
        <w:rPr>
          <w:rFonts w:ascii="Arial" w:hAnsi="Arial" w:cs="Arial"/>
          <w:sz w:val="20"/>
          <w:szCs w:val="20"/>
        </w:rPr>
        <w:t>Word er gedacht aan pauze en vochtintake van het</w:t>
      </w:r>
    </w:p>
    <w:p w:rsidR="009F182D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  <w:proofErr w:type="spellStart"/>
      <w:r w:rsidRPr="00240458">
        <w:rPr>
          <w:rFonts w:ascii="Arial" w:hAnsi="Arial" w:cs="Arial"/>
          <w:sz w:val="20"/>
          <w:szCs w:val="20"/>
        </w:rPr>
        <w:t>Decontaminatieteam</w:t>
      </w:r>
      <w:proofErr w:type="spellEnd"/>
      <w:r w:rsidRPr="00240458">
        <w:rPr>
          <w:rFonts w:ascii="Arial" w:hAnsi="Arial" w:cs="Arial"/>
          <w:sz w:val="20"/>
          <w:szCs w:val="20"/>
        </w:rPr>
        <w:t>?</w:t>
      </w:r>
    </w:p>
    <w:p w:rsidR="009F182D" w:rsidRPr="00240458" w:rsidRDefault="009F182D" w:rsidP="009F182D">
      <w:pPr>
        <w:pStyle w:val="Lijstalinea"/>
        <w:ind w:left="425"/>
        <w:rPr>
          <w:rFonts w:ascii="Arial" w:hAnsi="Arial" w:cs="Arial"/>
          <w:sz w:val="20"/>
          <w:szCs w:val="20"/>
        </w:rPr>
      </w:pPr>
    </w:p>
    <w:p w:rsidR="009F182D" w:rsidRPr="001C6091" w:rsidRDefault="009F182D" w:rsidP="009F182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C6091">
        <w:rPr>
          <w:b/>
          <w:noProof/>
          <w:u w:val="single"/>
          <w:lang w:eastAsia="nl-NL"/>
        </w:rPr>
        <w:drawing>
          <wp:anchor distT="0" distB="0" distL="114300" distR="114300" simplePos="0" relativeHeight="251671552" behindDoc="0" locked="0" layoutInCell="1" allowOverlap="1" wp14:anchorId="5061D7B3" wp14:editId="549CD102">
            <wp:simplePos x="0" y="0"/>
            <wp:positionH relativeFrom="margin">
              <wp:posOffset>2083982</wp:posOffset>
            </wp:positionH>
            <wp:positionV relativeFrom="paragraph">
              <wp:posOffset>4423145</wp:posOffset>
            </wp:positionV>
            <wp:extent cx="2424430" cy="356870"/>
            <wp:effectExtent l="0" t="0" r="0" b="5080"/>
            <wp:wrapNone/>
            <wp:docPr id="7" name="Afbeelding 96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iak_blauw_kruisje_oranje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091">
        <w:rPr>
          <w:b/>
          <w:noProof/>
          <w:u w:val="single"/>
          <w:lang w:eastAsia="nl-NL"/>
        </w:rPr>
        <w:drawing>
          <wp:anchor distT="0" distB="0" distL="114300" distR="114300" simplePos="0" relativeHeight="251669504" behindDoc="0" locked="0" layoutInCell="1" allowOverlap="1" wp14:anchorId="1F0B118B" wp14:editId="06ACD6D8">
            <wp:simplePos x="0" y="0"/>
            <wp:positionH relativeFrom="margin">
              <wp:align>center</wp:align>
            </wp:positionH>
            <wp:positionV relativeFrom="paragraph">
              <wp:posOffset>8452456</wp:posOffset>
            </wp:positionV>
            <wp:extent cx="2424430" cy="356870"/>
            <wp:effectExtent l="0" t="0" r="0" b="5080"/>
            <wp:wrapNone/>
            <wp:docPr id="11" name="Afbeelding 70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iak_blauw_kruisje_oranje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091">
        <w:rPr>
          <w:rFonts w:ascii="Arial" w:hAnsi="Arial" w:cs="Arial"/>
          <w:b/>
          <w:sz w:val="24"/>
          <w:szCs w:val="24"/>
          <w:u w:val="single"/>
        </w:rPr>
        <w:t xml:space="preserve">Overige opmerkingen </w:t>
      </w:r>
    </w:p>
    <w:p w:rsidR="009F182D" w:rsidRPr="00BC233E" w:rsidRDefault="009F182D" w:rsidP="00BF2767">
      <w:pPr>
        <w:pStyle w:val="Default"/>
        <w:rPr>
          <w:rFonts w:ascii="Calibri" w:hAnsi="Calibri" w:cs="Calibri"/>
          <w:color w:val="auto"/>
        </w:rPr>
      </w:pPr>
    </w:p>
    <w:sectPr w:rsidR="009F182D" w:rsidRPr="00BC233E" w:rsidSect="00662909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26" w:rsidRDefault="001E7726" w:rsidP="00DB2D54">
      <w:pPr>
        <w:spacing w:after="0" w:line="240" w:lineRule="auto"/>
      </w:pPr>
      <w:r>
        <w:separator/>
      </w:r>
    </w:p>
  </w:endnote>
  <w:endnote w:type="continuationSeparator" w:id="0">
    <w:p w:rsidR="001E7726" w:rsidRDefault="001E7726" w:rsidP="00DB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26" w:rsidRDefault="001E7726" w:rsidP="00DB2D54">
      <w:pPr>
        <w:spacing w:after="0" w:line="240" w:lineRule="auto"/>
      </w:pPr>
      <w:r>
        <w:separator/>
      </w:r>
    </w:p>
  </w:footnote>
  <w:footnote w:type="continuationSeparator" w:id="0">
    <w:p w:rsidR="001E7726" w:rsidRDefault="001E7726" w:rsidP="00DB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079153"/>
      <w:docPartObj>
        <w:docPartGallery w:val="Page Numbers (Top of Page)"/>
        <w:docPartUnique/>
      </w:docPartObj>
    </w:sdtPr>
    <w:sdtEndPr/>
    <w:sdtContent>
      <w:p w:rsidR="007F601D" w:rsidRDefault="007F601D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20">
          <w:rPr>
            <w:noProof/>
          </w:rPr>
          <w:t>6</w:t>
        </w:r>
        <w:r>
          <w:fldChar w:fldCharType="end"/>
        </w:r>
      </w:p>
    </w:sdtContent>
  </w:sdt>
  <w:p w:rsidR="007F601D" w:rsidRDefault="007F60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DEE"/>
    <w:multiLevelType w:val="hybridMultilevel"/>
    <w:tmpl w:val="3E466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020"/>
    <w:multiLevelType w:val="hybridMultilevel"/>
    <w:tmpl w:val="712C1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5FCF"/>
    <w:multiLevelType w:val="hybridMultilevel"/>
    <w:tmpl w:val="A36AA7C2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5A265B"/>
    <w:multiLevelType w:val="hybridMultilevel"/>
    <w:tmpl w:val="86EED6D4"/>
    <w:lvl w:ilvl="0" w:tplc="25DCE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6C8"/>
    <w:multiLevelType w:val="hybridMultilevel"/>
    <w:tmpl w:val="96FCF0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67966"/>
    <w:multiLevelType w:val="hybridMultilevel"/>
    <w:tmpl w:val="0FDCC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14EC8"/>
    <w:multiLevelType w:val="hybridMultilevel"/>
    <w:tmpl w:val="B3D46640"/>
    <w:lvl w:ilvl="0" w:tplc="185E2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2361"/>
    <w:multiLevelType w:val="hybridMultilevel"/>
    <w:tmpl w:val="16DC6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3077"/>
    <w:multiLevelType w:val="hybridMultilevel"/>
    <w:tmpl w:val="FD2663D6"/>
    <w:lvl w:ilvl="0" w:tplc="4A6EB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3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2" w:tplc="842E72E4">
      <w:start w:val="1"/>
      <w:numFmt w:val="lowerRoman"/>
      <w:lvlText w:val="%3."/>
      <w:lvlJc w:val="right"/>
      <w:pPr>
        <w:ind w:left="1096" w:hanging="180"/>
      </w:pPr>
      <w:rPr>
        <w:b w:val="0"/>
        <w:sz w:val="20"/>
        <w:szCs w:val="20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004201"/>
    <w:multiLevelType w:val="hybridMultilevel"/>
    <w:tmpl w:val="B5FCF47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D"/>
    <w:rsid w:val="000D45DA"/>
    <w:rsid w:val="001A31DF"/>
    <w:rsid w:val="001C0B20"/>
    <w:rsid w:val="001E0F0B"/>
    <w:rsid w:val="001E7726"/>
    <w:rsid w:val="00203A52"/>
    <w:rsid w:val="002D77F1"/>
    <w:rsid w:val="002F4AE5"/>
    <w:rsid w:val="0033600D"/>
    <w:rsid w:val="003C4D3C"/>
    <w:rsid w:val="003F4F66"/>
    <w:rsid w:val="004053C9"/>
    <w:rsid w:val="004A6FF0"/>
    <w:rsid w:val="004F1D84"/>
    <w:rsid w:val="004F4C09"/>
    <w:rsid w:val="00581323"/>
    <w:rsid w:val="00597693"/>
    <w:rsid w:val="005B3A67"/>
    <w:rsid w:val="005C0206"/>
    <w:rsid w:val="005E7380"/>
    <w:rsid w:val="00662909"/>
    <w:rsid w:val="00693B38"/>
    <w:rsid w:val="007115F2"/>
    <w:rsid w:val="00732E4E"/>
    <w:rsid w:val="0079554E"/>
    <w:rsid w:val="007D0A7E"/>
    <w:rsid w:val="007F601D"/>
    <w:rsid w:val="008958D1"/>
    <w:rsid w:val="008F30AC"/>
    <w:rsid w:val="008F54AC"/>
    <w:rsid w:val="008F749F"/>
    <w:rsid w:val="008F7BA0"/>
    <w:rsid w:val="009355B4"/>
    <w:rsid w:val="009F182D"/>
    <w:rsid w:val="00A25374"/>
    <w:rsid w:val="00A35299"/>
    <w:rsid w:val="00AF40F8"/>
    <w:rsid w:val="00B2254E"/>
    <w:rsid w:val="00B50DED"/>
    <w:rsid w:val="00BA0ACD"/>
    <w:rsid w:val="00BC233E"/>
    <w:rsid w:val="00BF2767"/>
    <w:rsid w:val="00D042E4"/>
    <w:rsid w:val="00D308A3"/>
    <w:rsid w:val="00D450EE"/>
    <w:rsid w:val="00D465DC"/>
    <w:rsid w:val="00DA4F87"/>
    <w:rsid w:val="00DB2D54"/>
    <w:rsid w:val="00DC4324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6710"/>
  <w15:docId w15:val="{0269744D-4628-48AA-A2FE-7394FB7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600D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C432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360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6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3600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C4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DC4324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C432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C432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DC4324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2F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E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F0B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DB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D54"/>
  </w:style>
  <w:style w:type="character" w:customStyle="1" w:styleId="titel0">
    <w:name w:val="titel"/>
    <w:basedOn w:val="Standaardalinea-lettertype"/>
    <w:rsid w:val="001C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2A18E3C1</Template>
  <TotalTime>0</TotalTime>
  <Pages>6</Pages>
  <Words>1137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Heessels, MJ, CLAS/OTCO/OTCGENIE/DCBRNC/Verzamelpl</dc:creator>
  <cp:lastModifiedBy>Dorp, M, van, CLAS/OTCO/OTCGENIE/DCBRNC/CBRNS</cp:lastModifiedBy>
  <cp:revision>6</cp:revision>
  <cp:lastPrinted>2018-04-11T11:01:00Z</cp:lastPrinted>
  <dcterms:created xsi:type="dcterms:W3CDTF">2019-01-22T08:43:00Z</dcterms:created>
  <dcterms:modified xsi:type="dcterms:W3CDTF">2019-03-06T08:42:00Z</dcterms:modified>
</cp:coreProperties>
</file>